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D1B5" w14:textId="60214000" w:rsidR="00E5460C" w:rsidRDefault="00A7278F" w:rsidP="00E5460C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 w:rsidRPr="00A7278F"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D568" wp14:editId="0554F2EE">
                <wp:simplePos x="0" y="0"/>
                <wp:positionH relativeFrom="column">
                  <wp:posOffset>55245</wp:posOffset>
                </wp:positionH>
                <wp:positionV relativeFrom="paragraph">
                  <wp:posOffset>57785</wp:posOffset>
                </wp:positionV>
                <wp:extent cx="975360" cy="999490"/>
                <wp:effectExtent l="0" t="0" r="1524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F967" w14:textId="412E5FF5" w:rsidR="00A7278F" w:rsidRDefault="00A57031" w:rsidP="00A7278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lang w:bidi="ar-IQ"/>
                              </w:rPr>
                              <w:drawing>
                                <wp:inline distT="0" distB="0" distL="0" distR="0" wp14:anchorId="55C05D0E" wp14:editId="71880C4E">
                                  <wp:extent cx="868045" cy="952260"/>
                                  <wp:effectExtent l="0" t="0" r="8255" b="63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367" cy="96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278F">
                              <w:rPr>
                                <w:rFonts w:hint="cs"/>
                                <w:rtl/>
                                <w:lang w:bidi="ar-IQ"/>
                              </w:rPr>
                              <w:t>صوره شخصية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FD5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5pt;margin-top:4.55pt;width:76.8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">
                <v:textbox style="layout-flow:vertical;mso-layout-flow-alt:bottom-to-top">
                  <w:txbxContent>
                    <w:p w14:paraId="0CB9F967" w14:textId="412E5FF5" w:rsidR="00A7278F" w:rsidRDefault="00A57031" w:rsidP="00A7278F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  <w:lang w:bidi="ar-IQ"/>
                        </w:rPr>
                        <w:drawing>
                          <wp:inline distT="0" distB="0" distL="0" distR="0" wp14:anchorId="55C05D0E" wp14:editId="71880C4E">
                            <wp:extent cx="868045" cy="952260"/>
                            <wp:effectExtent l="0" t="0" r="8255" b="63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367" cy="96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278F">
                        <w:rPr>
                          <w:rFonts w:hint="cs"/>
                          <w:rtl/>
                          <w:lang w:bidi="ar-IQ"/>
                        </w:rPr>
                        <w:t>صوره شخصية</w:t>
                      </w:r>
                    </w:p>
                  </w:txbxContent>
                </v:textbox>
              </v:shape>
            </w:pict>
          </mc:Fallback>
        </mc:AlternateConten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proofErr w:type="gramStart"/>
      <w:r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</w:t>
      </w:r>
      <w:proofErr w:type="gramEnd"/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 xml:space="preserve"> الذاتيـــــــــــــة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 xml:space="preserve">المعلــــومات </w:t>
      </w:r>
      <w:proofErr w:type="gramStart"/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الشخصيــــة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proofErr w:type="gramEnd"/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عبدالكريم شهيد صبر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     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ذكر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    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عراقي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         ـ  الديانة :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مسلم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10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/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9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/  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1959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محافظة واسط </w:t>
      </w:r>
      <w:r w:rsidR="00E5460C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–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كوت </w:t>
      </w:r>
      <w:r w:rsidR="00E5460C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–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محلة الكفاءات </w:t>
      </w:r>
      <w:r w:rsidR="00E5460C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–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قرب نادي المنتظر الرياضي</w:t>
      </w:r>
    </w:p>
    <w:p w14:paraId="617EC56A" w14:textId="4FB86DC5" w:rsidR="00A7278F" w:rsidRPr="00A7278F" w:rsidRDefault="00A7278F" w:rsidP="00E5460C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</w:pP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</w:t>
      </w:r>
      <w:proofErr w:type="gramStart"/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E.MAIL</w:t>
      </w:r>
      <w:proofErr w:type="gramEnd"/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:</w:t>
      </w:r>
      <w:r w:rsidR="00E5460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bdalkram2000@yahoo.com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                                                                    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 ـ  اللغة الأم :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العربية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،    اللغات الأخرى :    </w:t>
      </w:r>
      <w:r w:rsidR="00E5460C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الانكليزية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( قراءة ، كتابة ، تكلم ، فهم )  </w:t>
      </w:r>
    </w:p>
    <w:p w14:paraId="57686553" w14:textId="58068AF2"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proofErr w:type="gramStart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ـ  اللقب</w:t>
      </w:r>
      <w:proofErr w:type="gramEnd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العلمي:</w:t>
      </w:r>
      <w:r w:rsidR="00E5460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مدرس</w:t>
      </w:r>
    </w:p>
    <w:p w14:paraId="5B03F79E" w14:textId="06CCC40E"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proofErr w:type="gramStart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  الوظيفة</w:t>
      </w:r>
      <w:proofErr w:type="gramEnd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الحالية:   </w:t>
      </w:r>
      <w:r w:rsidR="00E5460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رئيس قسم التقنيات الكهربائية</w:t>
      </w:r>
    </w:p>
    <w:p w14:paraId="423F59C4" w14:textId="77777777" w:rsidR="002A078C" w:rsidRDefault="00077D22" w:rsidP="00077D22">
      <w:pPr>
        <w:tabs>
          <w:tab w:val="left" w:pos="2280"/>
        </w:tabs>
        <w:rPr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7278F"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proofErr w:type="gramStart"/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</w:t>
      </w:r>
      <w:proofErr w:type="gramEnd"/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="00A7278F"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53"/>
        <w:gridCol w:w="1662"/>
        <w:gridCol w:w="1928"/>
        <w:gridCol w:w="1503"/>
        <w:gridCol w:w="1903"/>
      </w:tblGrid>
      <w:tr w:rsidR="00E5460C" w:rsidRPr="00A7278F" w14:paraId="51224FEA" w14:textId="77777777" w:rsidTr="00512FC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63873A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C47796F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14:paraId="0D0A8E77" w14:textId="77777777"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proofErr w:type="gramStart"/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</w:t>
            </w:r>
            <w:proofErr w:type="gramEnd"/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، ماجستير ، بكالوريوس 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9081783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767AE3D7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6383947B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14:paraId="49E429BF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E5460C" w:rsidRPr="00A7278F" w14:paraId="0323CA01" w14:textId="77777777" w:rsidTr="00512FC0">
        <w:trPr>
          <w:trHeight w:val="70"/>
        </w:trPr>
        <w:tc>
          <w:tcPr>
            <w:tcW w:w="425" w:type="dxa"/>
            <w:shd w:val="pct5" w:color="auto" w:fill="auto"/>
          </w:tcPr>
          <w:p w14:paraId="2C60A172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21E594D" w14:textId="54ADDE72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بكلوريوس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548C01" w14:textId="2EEC228C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المدرسين الصناعيين</w:t>
            </w:r>
          </w:p>
        </w:tc>
        <w:tc>
          <w:tcPr>
            <w:tcW w:w="1985" w:type="dxa"/>
            <w:shd w:val="clear" w:color="auto" w:fill="auto"/>
          </w:tcPr>
          <w:p w14:paraId="138BE293" w14:textId="1D4A9458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التكنولوجية</w:t>
            </w:r>
          </w:p>
        </w:tc>
        <w:tc>
          <w:tcPr>
            <w:tcW w:w="1559" w:type="dxa"/>
            <w:shd w:val="clear" w:color="auto" w:fill="auto"/>
          </w:tcPr>
          <w:p w14:paraId="787FDD91" w14:textId="628CFF32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14:paraId="5C63FE68" w14:textId="214D813C" w:rsidR="00A7278F" w:rsidRPr="00A7278F" w:rsidRDefault="00E5460C" w:rsidP="00512FC0">
            <w:pPr>
              <w:tabs>
                <w:tab w:val="left" w:pos="16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1979-1980</w:t>
            </w:r>
            <w:r w:rsidR="00512F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E5460C" w:rsidRPr="00A7278F" w14:paraId="0C86E010" w14:textId="77777777" w:rsidTr="00512FC0">
        <w:tc>
          <w:tcPr>
            <w:tcW w:w="425" w:type="dxa"/>
            <w:shd w:val="pct5" w:color="auto" w:fill="auto"/>
          </w:tcPr>
          <w:p w14:paraId="0F094343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71660BF9" w14:textId="66EE2C63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ماجستير </w:t>
            </w:r>
          </w:p>
        </w:tc>
        <w:tc>
          <w:tcPr>
            <w:tcW w:w="1701" w:type="dxa"/>
            <w:shd w:val="clear" w:color="auto" w:fill="auto"/>
          </w:tcPr>
          <w:p w14:paraId="72E64DDC" w14:textId="240EA5BE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التعليم التكنولوجي</w:t>
            </w:r>
          </w:p>
        </w:tc>
        <w:tc>
          <w:tcPr>
            <w:tcW w:w="1985" w:type="dxa"/>
            <w:shd w:val="clear" w:color="auto" w:fill="auto"/>
          </w:tcPr>
          <w:p w14:paraId="0845DB40" w14:textId="3D437650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التكنولوجية</w:t>
            </w:r>
          </w:p>
        </w:tc>
        <w:tc>
          <w:tcPr>
            <w:tcW w:w="1559" w:type="dxa"/>
            <w:shd w:val="clear" w:color="auto" w:fill="auto"/>
          </w:tcPr>
          <w:p w14:paraId="7AF8D022" w14:textId="756895BD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14:paraId="365596CC" w14:textId="0707D7D8" w:rsidR="00A7278F" w:rsidRPr="00A7278F" w:rsidRDefault="00E5460C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1986</w:t>
            </w:r>
          </w:p>
        </w:tc>
      </w:tr>
      <w:tr w:rsidR="00E5460C" w:rsidRPr="00A7278F" w14:paraId="21E49B88" w14:textId="77777777" w:rsidTr="00512FC0">
        <w:tc>
          <w:tcPr>
            <w:tcW w:w="425" w:type="dxa"/>
            <w:shd w:val="pct5" w:color="auto" w:fill="auto"/>
          </w:tcPr>
          <w:p w14:paraId="2D4E7206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5790A1A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F854A94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78B0661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B807F64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shd w:val="clear" w:color="auto" w:fill="auto"/>
          </w:tcPr>
          <w:p w14:paraId="3BA41C75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14:paraId="5A2F80E1" w14:textId="77777777" w:rsidR="00A7278F" w:rsidRDefault="00A7278F" w:rsidP="00A7278F">
      <w:pPr>
        <w:rPr>
          <w:rtl/>
        </w:rPr>
      </w:pPr>
    </w:p>
    <w:p w14:paraId="6B7014B9" w14:textId="77777777" w:rsidR="00F00C94" w:rsidRPr="00F00C94" w:rsidRDefault="00F00C94" w:rsidP="00F00C94">
      <w:pPr>
        <w:tabs>
          <w:tab w:val="left" w:pos="332"/>
          <w:tab w:val="left" w:pos="3212"/>
        </w:tabs>
        <w:spacing w:after="0" w:line="240" w:lineRule="auto"/>
        <w:ind w:firstLine="332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F00C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 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الوظائف التي شغلها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74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5"/>
        <w:gridCol w:w="3841"/>
        <w:gridCol w:w="1985"/>
        <w:gridCol w:w="3537"/>
      </w:tblGrid>
      <w:tr w:rsidR="00F00C94" w:rsidRPr="00F00C94" w14:paraId="0863E52B" w14:textId="77777777" w:rsidTr="00512FC0">
        <w:tc>
          <w:tcPr>
            <w:tcW w:w="385" w:type="dxa"/>
            <w:shd w:val="pct12" w:color="auto" w:fill="auto"/>
          </w:tcPr>
          <w:p w14:paraId="45D7E701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pct12" w:color="auto" w:fill="auto"/>
          </w:tcPr>
          <w:p w14:paraId="06C5FD7D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14:paraId="749A5C01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</w:tcPr>
          <w:p w14:paraId="60C88A06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الكلية/الجامعة</w:t>
            </w:r>
          </w:p>
        </w:tc>
      </w:tr>
      <w:tr w:rsidR="00F00C94" w:rsidRPr="00F00C94" w14:paraId="2F462377" w14:textId="77777777" w:rsidTr="00512FC0">
        <w:tc>
          <w:tcPr>
            <w:tcW w:w="385" w:type="dxa"/>
            <w:shd w:val="pct12" w:color="auto" w:fill="auto"/>
          </w:tcPr>
          <w:p w14:paraId="7B5B660E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41" w:type="dxa"/>
            <w:shd w:val="clear" w:color="auto" w:fill="auto"/>
          </w:tcPr>
          <w:p w14:paraId="7C671334" w14:textId="5633CB70" w:rsidR="00F00C94" w:rsidRPr="00F00C94" w:rsidRDefault="009112BE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تدريسي</w:t>
            </w:r>
          </w:p>
        </w:tc>
        <w:tc>
          <w:tcPr>
            <w:tcW w:w="1985" w:type="dxa"/>
            <w:shd w:val="clear" w:color="auto" w:fill="auto"/>
          </w:tcPr>
          <w:p w14:paraId="1958B64B" w14:textId="66B13036" w:rsidR="00F00C94" w:rsidRPr="00F00C94" w:rsidRDefault="009112BE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24-12-1987</w:t>
            </w:r>
          </w:p>
        </w:tc>
        <w:tc>
          <w:tcPr>
            <w:tcW w:w="3537" w:type="dxa"/>
            <w:shd w:val="clear" w:color="auto" w:fill="auto"/>
          </w:tcPr>
          <w:p w14:paraId="7B560D38" w14:textId="3F811A63" w:rsidR="00F00C94" w:rsidRPr="00F00C94" w:rsidRDefault="009112BE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</w:t>
            </w:r>
          </w:p>
        </w:tc>
      </w:tr>
      <w:tr w:rsidR="00F00C94" w:rsidRPr="00F00C94" w14:paraId="24F073F6" w14:textId="77777777" w:rsidTr="00512FC0">
        <w:tc>
          <w:tcPr>
            <w:tcW w:w="385" w:type="dxa"/>
            <w:shd w:val="pct12" w:color="auto" w:fill="auto"/>
          </w:tcPr>
          <w:p w14:paraId="30CB6B77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14:paraId="06E688E7" w14:textId="5B84C88E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551EC322" w14:textId="65612993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1830D88E" w14:textId="03656F08" w:rsidR="00F00C94" w:rsidRPr="00F00C94" w:rsidRDefault="00F00C94" w:rsidP="009112BE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4E215DB2" w14:textId="77777777" w:rsidTr="00512FC0">
        <w:tc>
          <w:tcPr>
            <w:tcW w:w="385" w:type="dxa"/>
            <w:shd w:val="pct12" w:color="auto" w:fill="auto"/>
          </w:tcPr>
          <w:p w14:paraId="379D7CEF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841" w:type="dxa"/>
            <w:shd w:val="clear" w:color="auto" w:fill="auto"/>
          </w:tcPr>
          <w:p w14:paraId="2FCEAB20" w14:textId="14394F5E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2687BD59" w14:textId="226EEAFA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4077C730" w14:textId="100ECA2D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5862D879" w14:textId="77777777" w:rsidTr="00512FC0">
        <w:tc>
          <w:tcPr>
            <w:tcW w:w="385" w:type="dxa"/>
            <w:shd w:val="pct12" w:color="auto" w:fill="auto"/>
          </w:tcPr>
          <w:p w14:paraId="711446A9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841" w:type="dxa"/>
            <w:shd w:val="clear" w:color="auto" w:fill="auto"/>
          </w:tcPr>
          <w:p w14:paraId="31E7A8CC" w14:textId="000D180F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1F436710" w14:textId="0DDA0561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77D59931" w14:textId="75A674C1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37D955EF" w14:textId="77777777" w:rsidTr="00512FC0">
        <w:tc>
          <w:tcPr>
            <w:tcW w:w="385" w:type="dxa"/>
            <w:shd w:val="pct12" w:color="auto" w:fill="auto"/>
          </w:tcPr>
          <w:p w14:paraId="6317748B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841" w:type="dxa"/>
            <w:shd w:val="clear" w:color="auto" w:fill="auto"/>
          </w:tcPr>
          <w:p w14:paraId="15DEE97E" w14:textId="321DC1D0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23B036F4" w14:textId="43B28178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3A39009D" w14:textId="1160A54F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27C295EE" w14:textId="77777777" w:rsidR="00F00C94" w:rsidRDefault="00F00C94" w:rsidP="00A7278F">
      <w:pPr>
        <w:rPr>
          <w:rtl/>
        </w:rPr>
      </w:pPr>
    </w:p>
    <w:p w14:paraId="6EFE98B6" w14:textId="77777777"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4.  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الخبـــ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ــرة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</w:t>
      </w:r>
      <w:r w:rsidRPr="00F00C94">
        <w:rPr>
          <w:rFonts w:ascii="Arial Unicode MS" w:eastAsia="Arial Unicode MS" w:hAnsi="Arial Unicode MS" w:cs="Monotype Koufi"/>
          <w:sz w:val="32"/>
          <w:szCs w:val="32"/>
          <w:u w:val="single"/>
          <w:rtl/>
        </w:rPr>
        <w:t>الخبرات الاكاديمية</w:t>
      </w:r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 xml:space="preserve"> </w:t>
      </w:r>
      <w:proofErr w:type="gramStart"/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>و التخصصية</w:t>
      </w:r>
      <w:proofErr w:type="gramEnd"/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>)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 </w:t>
      </w:r>
    </w:p>
    <w:p w14:paraId="3835625F" w14:textId="77777777"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</w:p>
    <w:p w14:paraId="730BB1D9" w14:textId="77777777" w:rsidR="00F00C94" w:rsidRPr="00F00C94" w:rsidRDefault="00F00C94" w:rsidP="00F00C94">
      <w:pPr>
        <w:numPr>
          <w:ilvl w:val="0"/>
          <w:numId w:val="1"/>
        </w:numPr>
        <w:tabs>
          <w:tab w:val="left" w:pos="140"/>
          <w:tab w:val="left" w:pos="717"/>
          <w:tab w:val="left" w:pos="859"/>
        </w:tabs>
        <w:spacing w:after="0" w:line="240" w:lineRule="auto"/>
        <w:ind w:left="1155" w:hanging="93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التدريس في التعليم </w:t>
      </w:r>
      <w:proofErr w:type="gramStart"/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العالي :</w:t>
      </w:r>
      <w:proofErr w:type="gramEnd"/>
    </w:p>
    <w:tbl>
      <w:tblPr>
        <w:bidiVisual/>
        <w:tblW w:w="9774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21"/>
        <w:gridCol w:w="1817"/>
        <w:gridCol w:w="1957"/>
        <w:gridCol w:w="1591"/>
      </w:tblGrid>
      <w:tr w:rsidR="009500D7" w:rsidRPr="009500D7" w14:paraId="6A577310" w14:textId="77777777" w:rsidTr="00512FC0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B2BBC8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ت</w:t>
            </w:r>
          </w:p>
        </w:tc>
        <w:tc>
          <w:tcPr>
            <w:tcW w:w="2163" w:type="dxa"/>
            <w:shd w:val="pct10" w:color="auto" w:fill="auto"/>
            <w:vAlign w:val="center"/>
          </w:tcPr>
          <w:p w14:paraId="3DDABB80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المادة الدراسية</w:t>
            </w:r>
          </w:p>
        </w:tc>
        <w:tc>
          <w:tcPr>
            <w:tcW w:w="1821" w:type="dxa"/>
            <w:shd w:val="pct10" w:color="auto" w:fill="auto"/>
            <w:vAlign w:val="center"/>
          </w:tcPr>
          <w:p w14:paraId="0B580128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المرحلة 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4A312556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957" w:type="dxa"/>
            <w:shd w:val="pct10" w:color="auto" w:fill="auto"/>
            <w:vAlign w:val="center"/>
          </w:tcPr>
          <w:p w14:paraId="5A722ADC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الكلية / المعهد</w:t>
            </w:r>
          </w:p>
        </w:tc>
        <w:tc>
          <w:tcPr>
            <w:tcW w:w="1591" w:type="dxa"/>
            <w:shd w:val="pct10" w:color="auto" w:fill="auto"/>
            <w:vAlign w:val="center"/>
          </w:tcPr>
          <w:p w14:paraId="68E312DC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السنة الدراسية</w:t>
            </w:r>
          </w:p>
        </w:tc>
      </w:tr>
      <w:tr w:rsidR="009500D7" w:rsidRPr="009500D7" w14:paraId="3183C845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37E6114B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03233FB" w14:textId="3E54738D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الرياضيات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100CD77" w14:textId="7C7C93CB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6D751A8" w14:textId="4CC3AC6A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المساحة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D646496" w14:textId="7828F866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F739E11" w14:textId="7325B06E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1987-1990</w:t>
            </w:r>
          </w:p>
        </w:tc>
      </w:tr>
      <w:tr w:rsidR="009500D7" w:rsidRPr="009500D7" w14:paraId="00EBC979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27A6CD98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52A017B" w14:textId="398256F4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تكنولوجيا الكهرباء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787AD89" w14:textId="3A608472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B196984" w14:textId="611E32ED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السيارات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8F1B377" w14:textId="3866CC9D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B7E8CC9" w14:textId="05A7254D" w:rsidR="009500D7" w:rsidRPr="009500D7" w:rsidRDefault="009112BE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1988-1990</w:t>
            </w:r>
          </w:p>
        </w:tc>
      </w:tr>
      <w:tr w:rsidR="009112BE" w:rsidRPr="009500D7" w14:paraId="500F2135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709CE140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3.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D7A3A3A" w14:textId="4E827184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الدوائر الكهربائية 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518B0B0" w14:textId="1C49C48F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F3F462C" w14:textId="0EA2AB2C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التقنيات الكهربائية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973F7F3" w14:textId="64DFBEBB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0FC09C2" w14:textId="03E7196B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2004-2006</w:t>
            </w:r>
          </w:p>
        </w:tc>
      </w:tr>
      <w:tr w:rsidR="009112BE" w:rsidRPr="009500D7" w14:paraId="1C8E5FFA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6F79BDE6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C7723FB" w14:textId="1B3217B8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المكائن الكهربائية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1AC1EBC" w14:textId="04C15E55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الثاني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324083B" w14:textId="5EF5D0ED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التقنيات الكهربائية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85CBC0A" w14:textId="68225342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8A6A82C" w14:textId="13253EC4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2005-مستمر</w:t>
            </w:r>
          </w:p>
        </w:tc>
      </w:tr>
      <w:tr w:rsidR="009112BE" w:rsidRPr="009500D7" w14:paraId="35983E3F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1D04B1F2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82B4643" w14:textId="25F37F8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تطبيقات الحاسبة 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F335EC5" w14:textId="71AAB5D5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الأول + الثاني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0C76AA8" w14:textId="3A695A42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جميع الأقسام 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D53869F" w14:textId="57941476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الفنون التطبيقية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8606890" w14:textId="2DE205C5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2004-2005</w:t>
            </w:r>
          </w:p>
        </w:tc>
      </w:tr>
      <w:tr w:rsidR="009112BE" w:rsidRPr="009500D7" w14:paraId="35455B0B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2C98B9E0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A1F88AF" w14:textId="62D036CE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6CB9843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B9D1163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3B0F502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6B412E3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9112BE" w:rsidRPr="009500D7" w14:paraId="3959D173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40C280E6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0D7D179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28BC13B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680F010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B869650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54168B0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9112BE" w:rsidRPr="009500D7" w14:paraId="78E00C53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45C4F461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FE011A5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211A9B4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AA83229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1992B94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C29C10E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9112BE" w:rsidRPr="009500D7" w14:paraId="593058C1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4645CEFA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F222C5A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5D0C693C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02E1C68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404940D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7EB0A17E" w14:textId="77777777" w:rsidR="009112BE" w:rsidRPr="009500D7" w:rsidRDefault="009112BE" w:rsidP="009112BE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14:paraId="2EC9D93A" w14:textId="77777777" w:rsidR="00D766B5" w:rsidRPr="00D766B5" w:rsidRDefault="00D766B5" w:rsidP="00D766B5">
      <w:pPr>
        <w:numPr>
          <w:ilvl w:val="0"/>
          <w:numId w:val="1"/>
        </w:numPr>
        <w:tabs>
          <w:tab w:val="left" w:pos="140"/>
          <w:tab w:val="left" w:pos="292"/>
        </w:tabs>
        <w:spacing w:after="0" w:line="240" w:lineRule="auto"/>
        <w:ind w:left="859" w:hanging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الخبرات العلمية </w:t>
      </w:r>
      <w:proofErr w:type="gramStart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 التطبيقية</w:t>
      </w:r>
      <w:proofErr w:type="gramEnd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14:paraId="56DF21D7" w14:textId="77777777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9F5C3E" w14:textId="77777777"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14:paraId="4CA265A7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</w:t>
            </w:r>
          </w:p>
        </w:tc>
        <w:tc>
          <w:tcPr>
            <w:tcW w:w="2428" w:type="dxa"/>
            <w:shd w:val="pct10" w:color="auto" w:fill="auto"/>
            <w:vAlign w:val="center"/>
          </w:tcPr>
          <w:p w14:paraId="0D229B2D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14:paraId="03A7C938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14:paraId="7E935E26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49220D4C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A64EE6F" w14:textId="4F77FACB" w:rsidR="00D766B5" w:rsidRPr="00D766B5" w:rsidRDefault="009112BE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التدريس في مجال الاختصاص 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4D1BD949" w14:textId="41903CC6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الجماهيرية العربية الليبية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06BB1DE" w14:textId="2CA6ED1D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2000-2003</w:t>
            </w:r>
          </w:p>
        </w:tc>
      </w:tr>
      <w:tr w:rsidR="00D766B5" w:rsidRPr="00D766B5" w14:paraId="31E82846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768FC319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43C9A7C" w14:textId="1054D94C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العمل في القطاع الخاص في مجال اختصاص الهندسة الكهربائية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3FF3907" w14:textId="30998F16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القطاع الخاص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13B7AF1" w14:textId="1E2DFDBE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1991-2000</w:t>
            </w:r>
          </w:p>
        </w:tc>
      </w:tr>
      <w:tr w:rsidR="00D766B5" w:rsidRPr="00D766B5" w14:paraId="6CB5D1EF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325DCC2A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536E2CB7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44B650EE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14B9C3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3697F457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1643AEBE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D937EAC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5E6F698B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330EA4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66560EB0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7E858BF0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64566A5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239E0F8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1787CBB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04C66DB7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0E7E6057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1429A6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132984F6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ADE7F4D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47B8D5C8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4B6BB68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E4764D0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13F369BD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C2C39F8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2E6B4D3F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18EE28B5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39C736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24052E56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5CF57E1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40B3B499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657F4320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5E3F0946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3353BCCA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E7E5C9D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4D1872B1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492428F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B43C42D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41C9BA47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2FC1E04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3DF4D83A" w14:textId="77777777" w:rsidR="00D766B5" w:rsidRDefault="00D766B5" w:rsidP="00A7278F">
      <w:pPr>
        <w:rPr>
          <w:rtl/>
        </w:rPr>
      </w:pPr>
    </w:p>
    <w:p w14:paraId="7518006F" w14:textId="77777777" w:rsidR="00D766B5" w:rsidRPr="00D766B5" w:rsidRDefault="00D766B5" w:rsidP="00D766B5">
      <w:pPr>
        <w:numPr>
          <w:ilvl w:val="0"/>
          <w:numId w:val="1"/>
        </w:numPr>
        <w:spacing w:after="0" w:line="240" w:lineRule="auto"/>
        <w:ind w:hanging="1223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الأستشارات في مجال التخصص: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9"/>
        <w:gridCol w:w="1534"/>
      </w:tblGrid>
      <w:tr w:rsidR="00D766B5" w:rsidRPr="00D766B5" w14:paraId="38357E77" w14:textId="77777777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4D59A96" w14:textId="77777777"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14:paraId="01983481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الاستشارة</w:t>
            </w:r>
          </w:p>
        </w:tc>
        <w:tc>
          <w:tcPr>
            <w:tcW w:w="2429" w:type="dxa"/>
            <w:shd w:val="pct10" w:color="auto" w:fill="auto"/>
            <w:vAlign w:val="center"/>
          </w:tcPr>
          <w:p w14:paraId="4722DB55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4" w:type="dxa"/>
            <w:shd w:val="pct10" w:color="auto" w:fill="auto"/>
            <w:vAlign w:val="center"/>
          </w:tcPr>
          <w:p w14:paraId="1F4514A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14:paraId="35BA7A93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77417F7B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6C4933D" w14:textId="3CF6747F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استشاري في نقابة المهندسين العراقية 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E5140E2" w14:textId="34979591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الدوائر الحكومية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E330101" w14:textId="36A85A93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1994- مستمر</w:t>
            </w:r>
          </w:p>
        </w:tc>
      </w:tr>
      <w:tr w:rsidR="00D766B5" w:rsidRPr="00D766B5" w14:paraId="67E5B8D6" w14:textId="77777777" w:rsidTr="004903BB">
        <w:trPr>
          <w:trHeight w:hRule="exact" w:val="1052"/>
        </w:trPr>
        <w:tc>
          <w:tcPr>
            <w:tcW w:w="516" w:type="dxa"/>
            <w:shd w:val="pct5" w:color="auto" w:fill="auto"/>
            <w:vAlign w:val="center"/>
          </w:tcPr>
          <w:p w14:paraId="4DFD32F1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59823B7" w14:textId="6C503BCF" w:rsidR="00D766B5" w:rsidRPr="00D766B5" w:rsidRDefault="00AB4D8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تنظيم دورات تطويرية في مجال الاختصاص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89EE6FE" w14:textId="409E0350" w:rsidR="00D766B5" w:rsidRPr="00D766B5" w:rsidRDefault="004903B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مركز تطوير الكوادر في محافظة واسط / </w:t>
            </w:r>
            <w:r w:rsidR="00AB4D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مهندسين وفنيين في دوائر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لدولة</w:t>
            </w:r>
            <w:r w:rsidR="00AB4D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3106B00" w14:textId="3B013CAC" w:rsidR="00D766B5" w:rsidRPr="00D766B5" w:rsidRDefault="004903BB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2005- مستمر </w:t>
            </w:r>
          </w:p>
        </w:tc>
      </w:tr>
      <w:tr w:rsidR="00D766B5" w:rsidRPr="00D766B5" w14:paraId="682E61F0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72F0E1C6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E1268A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4346CFE0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EA19719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4407DCF1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56701572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4F3876A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2D9EAE8C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B9AFDD0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77B66928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7CB3F538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ED36639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2F055C5E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BB55CC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5588FD39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2BED1C64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26701B8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4B9BE1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4BD844A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7E6D06AD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03675498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E24F960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5B7FAD84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4C309265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02592678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37A620D2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B45E96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44193CA9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7390A9F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504F3F5F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31257F9E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69DA8D2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6962314A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709DC24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14:paraId="65F29E05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0B3F07BE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C18AA8A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2953318C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7A09149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27A51370" w14:textId="77777777" w:rsidR="00D766B5" w:rsidRDefault="00D766B5" w:rsidP="00A7278F">
      <w:pPr>
        <w:rPr>
          <w:rtl/>
        </w:rPr>
      </w:pPr>
    </w:p>
    <w:p w14:paraId="02E77F91" w14:textId="77777777" w:rsidR="00D766B5" w:rsidRPr="00D766B5" w:rsidRDefault="00D766B5" w:rsidP="00D76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28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الخبرات الادارية: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14:paraId="6AFEEEA3" w14:textId="77777777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1582EB" w14:textId="77777777"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14:paraId="024C2F6B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 الأدارية</w:t>
            </w:r>
          </w:p>
        </w:tc>
        <w:tc>
          <w:tcPr>
            <w:tcW w:w="2428" w:type="dxa"/>
            <w:shd w:val="pct10" w:color="auto" w:fill="auto"/>
            <w:vAlign w:val="center"/>
          </w:tcPr>
          <w:p w14:paraId="3FC3CF4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14:paraId="55F31F27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4903BB" w:rsidRPr="00D766B5" w14:paraId="2A065903" w14:textId="77777777" w:rsidTr="00B37641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5115CA64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</w:tcPr>
          <w:p w14:paraId="4C023CD0" w14:textId="71C04EA9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مسؤول وحدة المعامل والورش</w:t>
            </w:r>
          </w:p>
        </w:tc>
        <w:tc>
          <w:tcPr>
            <w:tcW w:w="2428" w:type="dxa"/>
            <w:shd w:val="clear" w:color="auto" w:fill="auto"/>
          </w:tcPr>
          <w:p w14:paraId="0CE3D347" w14:textId="7996AD7D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1988 -1990</w:t>
            </w:r>
          </w:p>
        </w:tc>
        <w:tc>
          <w:tcPr>
            <w:tcW w:w="1535" w:type="dxa"/>
            <w:shd w:val="clear" w:color="auto" w:fill="auto"/>
          </w:tcPr>
          <w:p w14:paraId="1B2D0ADC" w14:textId="248A9D9B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</w:t>
            </w:r>
          </w:p>
        </w:tc>
      </w:tr>
      <w:tr w:rsidR="004903BB" w:rsidRPr="00D766B5" w14:paraId="3D49E6CE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50919FAE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DA7BD02" w14:textId="764DD543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مقرر قسم تصنيع المعادن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70AFE06" w14:textId="78E9EC92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1988-1989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BBFEF3D" w14:textId="5ADF3A16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كوت</w:t>
            </w:r>
          </w:p>
        </w:tc>
      </w:tr>
      <w:tr w:rsidR="004903BB" w:rsidRPr="00D766B5" w14:paraId="37AE2E85" w14:textId="77777777" w:rsidTr="00B03BD9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57283930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</w:tcPr>
          <w:p w14:paraId="3D26C3CC" w14:textId="47F86F11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مسؤول الوحدة الهندسية </w:t>
            </w:r>
          </w:p>
        </w:tc>
        <w:tc>
          <w:tcPr>
            <w:tcW w:w="2428" w:type="dxa"/>
            <w:shd w:val="clear" w:color="auto" w:fill="auto"/>
          </w:tcPr>
          <w:p w14:paraId="13324F64" w14:textId="3A63835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1989-1991</w:t>
            </w:r>
          </w:p>
        </w:tc>
        <w:tc>
          <w:tcPr>
            <w:tcW w:w="1535" w:type="dxa"/>
            <w:shd w:val="clear" w:color="auto" w:fill="auto"/>
          </w:tcPr>
          <w:p w14:paraId="0C1C607C" w14:textId="7A5BD90A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</w:t>
            </w:r>
          </w:p>
        </w:tc>
      </w:tr>
      <w:tr w:rsidR="004903BB" w:rsidRPr="00D766B5" w14:paraId="0062C994" w14:textId="77777777" w:rsidTr="00B03BD9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303B6402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</w:tcPr>
          <w:p w14:paraId="71786356" w14:textId="00A9AAB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رئيس قسم التقنيات الكهربائية </w:t>
            </w:r>
          </w:p>
        </w:tc>
        <w:tc>
          <w:tcPr>
            <w:tcW w:w="2428" w:type="dxa"/>
            <w:shd w:val="clear" w:color="auto" w:fill="auto"/>
          </w:tcPr>
          <w:p w14:paraId="3287C671" w14:textId="0D7E6A01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2005-2009</w:t>
            </w:r>
          </w:p>
        </w:tc>
        <w:tc>
          <w:tcPr>
            <w:tcW w:w="1535" w:type="dxa"/>
            <w:shd w:val="clear" w:color="auto" w:fill="auto"/>
          </w:tcPr>
          <w:p w14:paraId="1DD49B9E" w14:textId="5B4A54ED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</w:t>
            </w:r>
          </w:p>
        </w:tc>
      </w:tr>
      <w:tr w:rsidR="004903BB" w:rsidRPr="00D766B5" w14:paraId="51F4574C" w14:textId="77777777" w:rsidTr="00B03BD9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68DBE9B0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29" w:type="dxa"/>
            <w:shd w:val="clear" w:color="auto" w:fill="auto"/>
          </w:tcPr>
          <w:p w14:paraId="57A0E43F" w14:textId="62EDA5FD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رئيس قسم التقنيات الكهربائية</w:t>
            </w:r>
          </w:p>
        </w:tc>
        <w:tc>
          <w:tcPr>
            <w:tcW w:w="2428" w:type="dxa"/>
            <w:shd w:val="clear" w:color="auto" w:fill="auto"/>
          </w:tcPr>
          <w:p w14:paraId="52612EE9" w14:textId="4080D516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2013-2016</w:t>
            </w:r>
          </w:p>
        </w:tc>
        <w:tc>
          <w:tcPr>
            <w:tcW w:w="1535" w:type="dxa"/>
            <w:shd w:val="clear" w:color="auto" w:fill="auto"/>
          </w:tcPr>
          <w:p w14:paraId="75517B4E" w14:textId="015B1D4A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</w:t>
            </w:r>
          </w:p>
        </w:tc>
      </w:tr>
      <w:tr w:rsidR="004903BB" w:rsidRPr="00D766B5" w14:paraId="173DD76D" w14:textId="77777777" w:rsidTr="00C13F76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25C5D11B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5329" w:type="dxa"/>
            <w:shd w:val="clear" w:color="auto" w:fill="auto"/>
          </w:tcPr>
          <w:p w14:paraId="30F3D220" w14:textId="1F7F5888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رئيس قسم التقنيات الكهربائية</w:t>
            </w:r>
          </w:p>
        </w:tc>
        <w:tc>
          <w:tcPr>
            <w:tcW w:w="2428" w:type="dxa"/>
            <w:shd w:val="clear" w:color="auto" w:fill="auto"/>
          </w:tcPr>
          <w:p w14:paraId="14D0DCE3" w14:textId="7374192B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2022- مستمر</w:t>
            </w:r>
          </w:p>
        </w:tc>
        <w:tc>
          <w:tcPr>
            <w:tcW w:w="1535" w:type="dxa"/>
            <w:shd w:val="clear" w:color="auto" w:fill="auto"/>
          </w:tcPr>
          <w:p w14:paraId="2BB699FA" w14:textId="47F68211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</w:t>
            </w:r>
          </w:p>
        </w:tc>
      </w:tr>
      <w:tr w:rsidR="004903BB" w:rsidRPr="00D766B5" w14:paraId="1C4A063E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3A7E2EA4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5D00C58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9763960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783F48F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903BB" w:rsidRPr="00D766B5" w14:paraId="3941D8FD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5EDE2867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BC0D3E2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7F8D3E1E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950DDD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903BB" w:rsidRPr="00D766B5" w14:paraId="158379DC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2E2E257F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B614CD5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1ECD5D19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7795A21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903BB" w:rsidRPr="00D766B5" w14:paraId="356E282D" w14:textId="77777777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14:paraId="6FE6A68A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10.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E8FF01E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72FBB5FE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D81BE4B" w14:textId="77777777" w:rsidR="004903BB" w:rsidRPr="00D766B5" w:rsidRDefault="004903BB" w:rsidP="004903BB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5E081386" w14:textId="77777777" w:rsidR="00D766B5" w:rsidRDefault="00D766B5" w:rsidP="00A7278F">
      <w:pPr>
        <w:rPr>
          <w:rtl/>
        </w:rPr>
      </w:pPr>
    </w:p>
    <w:p w14:paraId="76E1D8F6" w14:textId="77777777" w:rsidR="00D766B5" w:rsidRPr="00D766B5" w:rsidRDefault="00D766B5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 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  <w:proofErr w:type="gramEnd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الـدورات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 </w:t>
      </w:r>
      <w:proofErr w:type="gramStart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الموتمرات  و</w:t>
      </w:r>
      <w:proofErr w:type="gramEnd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ورش العمل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52"/>
        <w:gridCol w:w="1418"/>
        <w:gridCol w:w="1276"/>
        <w:gridCol w:w="1134"/>
        <w:gridCol w:w="1712"/>
      </w:tblGrid>
      <w:tr w:rsidR="00D766B5" w:rsidRPr="00D766B5" w14:paraId="4D307957" w14:textId="77777777" w:rsidTr="00105EE2">
        <w:trPr>
          <w:trHeight w:val="285"/>
          <w:jc w:val="center"/>
        </w:trPr>
        <w:tc>
          <w:tcPr>
            <w:tcW w:w="511" w:type="dxa"/>
            <w:vMerge w:val="restart"/>
            <w:shd w:val="pct10" w:color="auto" w:fill="auto"/>
            <w:vAlign w:val="center"/>
          </w:tcPr>
          <w:p w14:paraId="514D5B0A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14:paraId="1FAA6A4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اسم الدورة/ المؤتمر/ الورشة</w:t>
            </w:r>
          </w:p>
          <w:p w14:paraId="67BBB88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14:paraId="27A2D641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712" w:type="dxa"/>
            <w:vMerge w:val="restart"/>
            <w:shd w:val="pct10" w:color="auto" w:fill="auto"/>
            <w:vAlign w:val="center"/>
          </w:tcPr>
          <w:p w14:paraId="2D0252D5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D766B5" w:rsidRPr="00D766B5" w14:paraId="213CF788" w14:textId="77777777" w:rsidTr="00105EE2">
        <w:trPr>
          <w:trHeight w:val="300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7ABCEC7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14:paraId="75288FC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30204C7D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2231BA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7E95B2A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712" w:type="dxa"/>
            <w:vMerge/>
            <w:shd w:val="pct10" w:color="auto" w:fill="auto"/>
            <w:vAlign w:val="center"/>
          </w:tcPr>
          <w:p w14:paraId="4E5B579D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22643322" w14:textId="77777777" w:rsidTr="004903BB">
        <w:trPr>
          <w:trHeight w:hRule="exact" w:val="778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3AF0D98C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D6B217" w14:textId="14DDC540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الحاسبات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AFB36" w14:textId="373C75CF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مركز التعليم المستمر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4452C" w14:textId="7407ED6E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التنكنولوجية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DE7AE2" w14:textId="6A8FB1E4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01CF808" w14:textId="2167D6EE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2004</w:t>
            </w:r>
          </w:p>
        </w:tc>
      </w:tr>
      <w:tr w:rsidR="00D766B5" w:rsidRPr="00D766B5" w14:paraId="5E164233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790A6C4D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E9B4B8" w14:textId="730EC497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في المصاعد الكهربائية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6BC4D" w14:textId="1898CE64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=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2BE6C" w14:textId="39329DC8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01704" w14:textId="6036A3F4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مصر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F3FCFDD" w14:textId="75C04A7C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2009</w:t>
            </w:r>
          </w:p>
        </w:tc>
      </w:tr>
      <w:tr w:rsidR="00D766B5" w:rsidRPr="00D766B5" w14:paraId="69A46F8F" w14:textId="77777777" w:rsidTr="004903BB">
        <w:trPr>
          <w:trHeight w:hRule="exact" w:val="1008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16F69478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AA6F54" w14:textId="08B0C603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طرائق التدريس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D91AE" w14:textId="7E6B59D6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مركز تطوير الكوادر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A8179" w14:textId="2E3042A8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5E0D0" w14:textId="3EC24BAD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B9E7968" w14:textId="5A021E82" w:rsidR="00D766B5" w:rsidRPr="00D766B5" w:rsidRDefault="004903BB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2017</w:t>
            </w:r>
          </w:p>
        </w:tc>
      </w:tr>
      <w:tr w:rsidR="00D766B5" w:rsidRPr="00D766B5" w14:paraId="54EA1E4C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6458A68D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FA54C0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922850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214162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6088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B12A253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7A0E8540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349922C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D7E59C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909028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F6F305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5F24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4BBF76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7E183710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1A1AE4DC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CA8219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EDB912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1C60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76AFE5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146A442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014981F2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02055EC5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116C15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6C242A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45B7D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26AA8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D69720E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5437EED7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7C0AC1F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BFB1D1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156DD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231BC2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ECAEBA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0F7F9D3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732CCA84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00D28A1F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097CD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6F2B7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9A14B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94B1E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7639A8C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5EF36D13" w14:textId="77777777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18622C1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42CEE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08CF4E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5DD8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10126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765FEF9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14:paraId="3BAC4AD8" w14:textId="77777777" w:rsidR="00D766B5" w:rsidRDefault="00D766B5" w:rsidP="00A7278F">
      <w:pPr>
        <w:rPr>
          <w:rtl/>
        </w:rPr>
      </w:pPr>
    </w:p>
    <w:p w14:paraId="5BC00B3F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6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البـحوث و الدراسات المنجزة المنشورة و التي في </w:t>
      </w:r>
      <w:proofErr w:type="gramStart"/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الانـجــــــــــاز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710"/>
        <w:gridCol w:w="983"/>
        <w:gridCol w:w="2356"/>
      </w:tblGrid>
      <w:tr w:rsidR="000E46E2" w:rsidRPr="000E46E2" w14:paraId="79EDCBF2" w14:textId="77777777" w:rsidTr="00EB0442">
        <w:tc>
          <w:tcPr>
            <w:tcW w:w="424" w:type="dxa"/>
            <w:shd w:val="pct10" w:color="auto" w:fill="auto"/>
            <w:vAlign w:val="center"/>
          </w:tcPr>
          <w:p w14:paraId="717C545D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710" w:type="dxa"/>
            <w:shd w:val="pct10" w:color="auto" w:fill="auto"/>
            <w:vAlign w:val="center"/>
          </w:tcPr>
          <w:p w14:paraId="49BD63E1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عنوان البحث/ الدراسة</w:t>
            </w:r>
          </w:p>
        </w:tc>
        <w:tc>
          <w:tcPr>
            <w:tcW w:w="983" w:type="dxa"/>
            <w:shd w:val="pct10" w:color="auto" w:fill="auto"/>
            <w:vAlign w:val="center"/>
          </w:tcPr>
          <w:p w14:paraId="01AD7E6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مفرد / مشترك</w:t>
            </w:r>
          </w:p>
        </w:tc>
        <w:tc>
          <w:tcPr>
            <w:tcW w:w="2356" w:type="dxa"/>
            <w:shd w:val="pct10" w:color="auto" w:fill="auto"/>
            <w:vAlign w:val="center"/>
          </w:tcPr>
          <w:p w14:paraId="77D67906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 النشر</w:t>
            </w:r>
          </w:p>
        </w:tc>
      </w:tr>
      <w:tr w:rsidR="000E46E2" w:rsidRPr="000E46E2" w14:paraId="1E2CC67E" w14:textId="77777777" w:rsidTr="00EB0442">
        <w:trPr>
          <w:trHeight w:hRule="exact" w:val="1140"/>
        </w:trPr>
        <w:tc>
          <w:tcPr>
            <w:tcW w:w="424" w:type="dxa"/>
            <w:shd w:val="clear" w:color="auto" w:fill="auto"/>
          </w:tcPr>
          <w:p w14:paraId="32B601EB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5710" w:type="dxa"/>
            <w:shd w:val="clear" w:color="auto" w:fill="auto"/>
          </w:tcPr>
          <w:p w14:paraId="468A6DEE" w14:textId="77777777" w:rsidR="001B27CF" w:rsidRPr="00177F36" w:rsidRDefault="001B27CF" w:rsidP="001B27CF">
            <w:pPr>
              <w:jc w:val="center"/>
              <w:rPr>
                <w:rStyle w:val="longtext"/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Style w:val="longtext"/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تخمين</w:t>
            </w:r>
            <w:r w:rsidRPr="00177F36">
              <w:rPr>
                <w:rStyle w:val="longtext"/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Pr="00177F36">
              <w:rPr>
                <w:rStyle w:val="longtext"/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الأحمال</w:t>
            </w:r>
            <w:r w:rsidRPr="00177F36">
              <w:rPr>
                <w:rStyle w:val="longtext"/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 الكهربائية لمحطات التحويل الثانوية في محافظة واسط</w:t>
            </w:r>
          </w:p>
          <w:p w14:paraId="0B7469B8" w14:textId="12E3C1B1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0C08670D" w14:textId="18D6147C" w:rsidR="000E46E2" w:rsidRPr="000E46E2" w:rsidRDefault="001B27CF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مفرد</w:t>
            </w:r>
          </w:p>
        </w:tc>
        <w:tc>
          <w:tcPr>
            <w:tcW w:w="2356" w:type="dxa"/>
            <w:shd w:val="clear" w:color="auto" w:fill="auto"/>
          </w:tcPr>
          <w:p w14:paraId="396621D5" w14:textId="34129957" w:rsidR="000E46E2" w:rsidRPr="000E46E2" w:rsidRDefault="001B27CF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</w:t>
            </w:r>
            <w:r w:rsidR="00E70C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E70C8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واسط  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لعلوم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E70C8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الطب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E46E2" w:rsidRPr="000E46E2" w14:paraId="0441C885" w14:textId="77777777" w:rsidTr="00EB0442">
        <w:trPr>
          <w:trHeight w:hRule="exact" w:val="702"/>
        </w:trPr>
        <w:tc>
          <w:tcPr>
            <w:tcW w:w="424" w:type="dxa"/>
            <w:shd w:val="clear" w:color="auto" w:fill="auto"/>
          </w:tcPr>
          <w:p w14:paraId="36C788A5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5710" w:type="dxa"/>
            <w:shd w:val="clear" w:color="auto" w:fill="auto"/>
          </w:tcPr>
          <w:p w14:paraId="1FD1F69D" w14:textId="242906CD" w:rsidR="000E46E2" w:rsidRPr="000E46E2" w:rsidRDefault="001B27CF" w:rsidP="001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1B2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تحليل مقارن لطرائق تخزين الطاقة الكهربائية</w:t>
            </w:r>
          </w:p>
        </w:tc>
        <w:tc>
          <w:tcPr>
            <w:tcW w:w="983" w:type="dxa"/>
            <w:shd w:val="clear" w:color="auto" w:fill="auto"/>
          </w:tcPr>
          <w:p w14:paraId="54EEA240" w14:textId="65F4C38E" w:rsidR="000E46E2" w:rsidRPr="000E46E2" w:rsidRDefault="001B27CF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مشترك</w:t>
            </w:r>
          </w:p>
        </w:tc>
        <w:tc>
          <w:tcPr>
            <w:tcW w:w="2356" w:type="dxa"/>
            <w:shd w:val="clear" w:color="auto" w:fill="auto"/>
          </w:tcPr>
          <w:p w14:paraId="61D35A73" w14:textId="573D356C" w:rsidR="000E46E2" w:rsidRPr="000E46E2" w:rsidRDefault="001B27CF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المؤتمر الأول لمعهد تكنولوجيا بغداد</w:t>
            </w:r>
          </w:p>
        </w:tc>
      </w:tr>
      <w:tr w:rsidR="000E46E2" w:rsidRPr="000E46E2" w14:paraId="4D08ED28" w14:textId="77777777" w:rsidTr="00EB0442">
        <w:trPr>
          <w:trHeight w:hRule="exact" w:val="1728"/>
        </w:trPr>
        <w:tc>
          <w:tcPr>
            <w:tcW w:w="424" w:type="dxa"/>
            <w:shd w:val="clear" w:color="auto" w:fill="auto"/>
          </w:tcPr>
          <w:p w14:paraId="6AB6488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5710" w:type="dxa"/>
            <w:shd w:val="clear" w:color="auto" w:fill="auto"/>
          </w:tcPr>
          <w:p w14:paraId="6E08E49D" w14:textId="15295D99" w:rsidR="000E46E2" w:rsidRPr="0088578C" w:rsidRDefault="0088578C" w:rsidP="000E46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hyperlink r:id="rId9" w:history="1">
              <w:r w:rsidRPr="0088578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shd w:val="clear" w:color="auto" w:fill="FFFFFF"/>
                </w:rPr>
                <w:t>Investigation of Converting a Building to Operate by Solar Energy</w:t>
              </w:r>
            </w:hyperlink>
          </w:p>
        </w:tc>
        <w:tc>
          <w:tcPr>
            <w:tcW w:w="983" w:type="dxa"/>
            <w:shd w:val="clear" w:color="auto" w:fill="auto"/>
          </w:tcPr>
          <w:p w14:paraId="6637541E" w14:textId="2BF7A003" w:rsidR="000E46E2" w:rsidRPr="000E46E2" w:rsidRDefault="0088578C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356" w:type="dxa"/>
            <w:shd w:val="clear" w:color="auto" w:fill="auto"/>
          </w:tcPr>
          <w:p w14:paraId="73A2F11D" w14:textId="1A03C201" w:rsidR="000E46E2" w:rsidRPr="0088578C" w:rsidRDefault="0088578C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857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8857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nternational Journal of Engineering and Advanced Technology (IJEAT), Vol. 6 </w:t>
            </w:r>
          </w:p>
        </w:tc>
      </w:tr>
      <w:tr w:rsidR="00EB0442" w:rsidRPr="000E46E2" w14:paraId="6792FF73" w14:textId="77777777" w:rsidTr="00EB0442">
        <w:trPr>
          <w:trHeight w:hRule="exact" w:val="1130"/>
        </w:trPr>
        <w:tc>
          <w:tcPr>
            <w:tcW w:w="424" w:type="dxa"/>
            <w:shd w:val="clear" w:color="auto" w:fill="auto"/>
          </w:tcPr>
          <w:p w14:paraId="6A7EE8AD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5710" w:type="dxa"/>
            <w:shd w:val="clear" w:color="auto" w:fill="auto"/>
          </w:tcPr>
          <w:p w14:paraId="72A3E452" w14:textId="77777777" w:rsidR="00EB0442" w:rsidRPr="000C0AEC" w:rsidRDefault="00EB0442" w:rsidP="00EB0442">
            <w:pPr>
              <w:shd w:val="clear" w:color="auto" w:fill="FFFFFF"/>
              <w:bidi w:val="0"/>
              <w:spacing w:before="120" w:after="120" w:line="240" w:lineRule="auto"/>
              <w:outlineLvl w:val="0"/>
              <w:rPr>
                <w:rFonts w:asciiTheme="majorBidi" w:eastAsia="Times New Roman" w:hAnsiTheme="majorBidi" w:cstheme="majorBidi"/>
                <w:color w:val="1A1A1A"/>
                <w:kern w:val="36"/>
                <w:sz w:val="24"/>
                <w:szCs w:val="24"/>
              </w:rPr>
            </w:pPr>
            <w:r w:rsidRPr="000C0AEC">
              <w:rPr>
                <w:rFonts w:asciiTheme="majorBidi" w:eastAsia="Times New Roman" w:hAnsiTheme="majorBidi" w:cstheme="majorBidi"/>
                <w:color w:val="1A1A1A"/>
                <w:kern w:val="36"/>
                <w:sz w:val="24"/>
                <w:szCs w:val="24"/>
              </w:rPr>
              <w:t>Power Control Strategy for Hybrid System Using Three-Level Converters for an Insulated Micro-Grid System Application</w:t>
            </w:r>
          </w:p>
          <w:p w14:paraId="21B12A30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24AC3826" w14:textId="147AFFF3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356" w:type="dxa"/>
            <w:shd w:val="clear" w:color="auto" w:fill="auto"/>
          </w:tcPr>
          <w:p w14:paraId="7DF2D2EE" w14:textId="4DB9BEF4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MDPI</w:t>
            </w:r>
          </w:p>
        </w:tc>
      </w:tr>
      <w:tr w:rsidR="00EB0442" w:rsidRPr="000E46E2" w14:paraId="61C7C848" w14:textId="77777777" w:rsidTr="00E562C0">
        <w:trPr>
          <w:trHeight w:hRule="exact" w:val="1415"/>
        </w:trPr>
        <w:tc>
          <w:tcPr>
            <w:tcW w:w="424" w:type="dxa"/>
            <w:shd w:val="clear" w:color="auto" w:fill="auto"/>
          </w:tcPr>
          <w:p w14:paraId="0D5EDCE3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5710" w:type="dxa"/>
            <w:shd w:val="clear" w:color="auto" w:fill="auto"/>
          </w:tcPr>
          <w:p w14:paraId="0B4C987B" w14:textId="69DF80E3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investigation of inverters types in generating 220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 from Solar Batteries</w:t>
            </w:r>
          </w:p>
        </w:tc>
        <w:tc>
          <w:tcPr>
            <w:tcW w:w="983" w:type="dxa"/>
            <w:shd w:val="clear" w:color="auto" w:fill="auto"/>
          </w:tcPr>
          <w:p w14:paraId="14825A03" w14:textId="3E607409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356" w:type="dxa"/>
            <w:shd w:val="clear" w:color="auto" w:fill="auto"/>
          </w:tcPr>
          <w:p w14:paraId="2C431344" w14:textId="269B8197" w:rsidR="00E562C0" w:rsidRPr="00E562C0" w:rsidRDefault="00E562C0" w:rsidP="00E562C0">
            <w:pPr>
              <w:pStyle w:val="3"/>
              <w:pBdr>
                <w:bottom w:val="single" w:sz="18" w:space="8" w:color="F5F5F5"/>
              </w:pBdr>
              <w:shd w:val="clear" w:color="auto" w:fill="FFFFFF"/>
              <w:bidi w:val="0"/>
              <w:spacing w:before="0" w:after="300" w:line="390" w:lineRule="atLeast"/>
              <w:rPr>
                <w:rFonts w:asciiTheme="majorBidi" w:hAnsiTheme="majorBidi"/>
                <w:color w:val="000000" w:themeColor="text1"/>
              </w:rPr>
            </w:pPr>
            <w:r w:rsidRPr="00E562C0">
              <w:rPr>
                <w:rFonts w:asciiTheme="majorBidi" w:hAnsiTheme="majorBidi"/>
                <w:color w:val="000000" w:themeColor="text1"/>
              </w:rPr>
              <w:t>j</w:t>
            </w:r>
            <w:r w:rsidRPr="00E562C0">
              <w:rPr>
                <w:rFonts w:asciiTheme="majorBidi" w:hAnsiTheme="majorBidi"/>
                <w:color w:val="000000" w:themeColor="text1"/>
              </w:rPr>
              <w:t>ournal of Electrical and Power System Engineering</w:t>
            </w:r>
          </w:p>
          <w:p w14:paraId="67C3E8D3" w14:textId="77777777" w:rsidR="00EB0442" w:rsidRPr="00E562C0" w:rsidRDefault="00EB0442" w:rsidP="00EB04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EB0442" w:rsidRPr="000E46E2" w14:paraId="51D4DFEC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485B65FF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5710" w:type="dxa"/>
            <w:shd w:val="clear" w:color="auto" w:fill="auto"/>
          </w:tcPr>
          <w:p w14:paraId="7564BA6E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34510326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22F2A5F1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EB0442" w:rsidRPr="000E46E2" w14:paraId="5CF7E106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6E9F449C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lastRenderedPageBreak/>
              <w:t>7.</w:t>
            </w:r>
          </w:p>
        </w:tc>
        <w:tc>
          <w:tcPr>
            <w:tcW w:w="5710" w:type="dxa"/>
            <w:shd w:val="clear" w:color="auto" w:fill="auto"/>
          </w:tcPr>
          <w:p w14:paraId="6F1819BE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0AA07EA5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4A2733B7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EB0442" w:rsidRPr="000E46E2" w14:paraId="2A57FE50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2C809273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10" w:type="dxa"/>
            <w:shd w:val="clear" w:color="auto" w:fill="auto"/>
          </w:tcPr>
          <w:p w14:paraId="5B7F1580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3568B388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0CBC2EB1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EB0442" w:rsidRPr="000E46E2" w14:paraId="029BC817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0CC41DE1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10" w:type="dxa"/>
            <w:shd w:val="clear" w:color="auto" w:fill="auto"/>
          </w:tcPr>
          <w:p w14:paraId="5ABAF9E8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521229D3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1DDB56C0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EB0442" w:rsidRPr="000E46E2" w14:paraId="45D0F815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2D57C0A5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10" w:type="dxa"/>
            <w:shd w:val="clear" w:color="auto" w:fill="auto"/>
          </w:tcPr>
          <w:p w14:paraId="1A864CD1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2D3DB45C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333CFD5F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EB0442" w:rsidRPr="000E46E2" w14:paraId="75CDF945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7CCA1DE9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10" w:type="dxa"/>
            <w:shd w:val="clear" w:color="auto" w:fill="auto"/>
          </w:tcPr>
          <w:p w14:paraId="70EA5D24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6A0424B0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3C006275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EB0442" w:rsidRPr="000E46E2" w14:paraId="67613567" w14:textId="77777777" w:rsidTr="00EB0442">
        <w:trPr>
          <w:trHeight w:hRule="exact" w:val="397"/>
        </w:trPr>
        <w:tc>
          <w:tcPr>
            <w:tcW w:w="424" w:type="dxa"/>
            <w:shd w:val="clear" w:color="auto" w:fill="auto"/>
          </w:tcPr>
          <w:p w14:paraId="79E0B2F1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10" w:type="dxa"/>
            <w:shd w:val="clear" w:color="auto" w:fill="auto"/>
          </w:tcPr>
          <w:p w14:paraId="3C3DB087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25A9F0F4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6" w:type="dxa"/>
            <w:shd w:val="clear" w:color="auto" w:fill="auto"/>
          </w:tcPr>
          <w:p w14:paraId="038D862E" w14:textId="77777777" w:rsidR="00EB0442" w:rsidRPr="000E46E2" w:rsidRDefault="00EB0442" w:rsidP="00EB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14:paraId="174A8E15" w14:textId="77777777" w:rsidR="00512FC0" w:rsidRDefault="00512FC0" w:rsidP="00A7278F">
      <w:pPr>
        <w:rPr>
          <w:rtl/>
          <w:lang w:bidi="ar-IQ"/>
        </w:rPr>
      </w:pPr>
    </w:p>
    <w:p w14:paraId="2239710E" w14:textId="77777777"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10B2ED1F" w14:textId="77777777"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3B3F793B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proofErr w:type="gramStart"/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المهـــ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ـارات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14:paraId="0D1AA467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5221C055" w14:textId="3202ACD3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C3D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مهارة في تدريس العلوم الهندسية </w:t>
      </w:r>
    </w:p>
    <w:p w14:paraId="73DC7091" w14:textId="1E27E16B" w:rsidR="000E46E2" w:rsidRPr="000E46E2" w:rsidRDefault="00CC3D09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مهارة في تصنيع لوحات السيطرة والتحكم 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6AD755E5" w14:textId="393F3DD9" w:rsidR="000E46E2" w:rsidRPr="000E46E2" w:rsidRDefault="00CC3D09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مهارة في صيانة ونصب وتشغيل المولدات الكهربائية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62072FB2" w14:textId="31752249" w:rsidR="000E46E2" w:rsidRPr="000E46E2" w:rsidRDefault="00CC3D09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مهارة نصب شبكات الضغط العالي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والواطيء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48BDA318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2E26AAFC" w14:textId="77777777" w:rsid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C7A422B" w14:textId="77777777" w:rsidR="00E251A7" w:rsidRDefault="00E251A7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9491D14" w14:textId="77777777" w:rsidR="00E251A7" w:rsidRPr="000E46E2" w:rsidRDefault="00E251A7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24ED373F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3B6D4175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6974E99D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proofErr w:type="gramStart"/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الهوايــــ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45330A25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52190CAD" w14:textId="5293EE3C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C3D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المطالعة </w:t>
      </w:r>
    </w:p>
    <w:p w14:paraId="26081D85" w14:textId="3D4E4A0F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C3D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السباحة </w:t>
      </w:r>
    </w:p>
    <w:p w14:paraId="20613489" w14:textId="31673776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C3D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الزراعة</w:t>
      </w:r>
    </w:p>
    <w:p w14:paraId="4C292E9B" w14:textId="4126CC65" w:rsidR="000E46E2" w:rsidRPr="000E46E2" w:rsidRDefault="00CC3D09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تربية النحل</w:t>
      </w:r>
    </w:p>
    <w:p w14:paraId="62EDCB0C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579363EC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4C6D4966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7A5A0C7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4815BA26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الجمعيات و النقابــــــــــات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</w:p>
    <w:p w14:paraId="04932511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C01A7D0" w14:textId="622E72A9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C3D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عضو نقابة المهندسين العراقية </w:t>
      </w:r>
    </w:p>
    <w:p w14:paraId="068F979B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4DB7BBE5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1CB02EF0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E05727F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2064CA7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6B76654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4DD7F2E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064D94E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</w:p>
    <w:p w14:paraId="17F17E20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10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proofErr w:type="gramStart"/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الاخـــــــــــــــرى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14:paraId="26803D9C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0C8550D" w14:textId="5184794D" w:rsidR="000E46E2" w:rsidRPr="000E46E2" w:rsidRDefault="00CC3D09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تلاوة القران الكريم ضمن احكام التلاوة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والتجويد 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proofErr w:type="gramEnd"/>
    </w:p>
    <w:p w14:paraId="4073A339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14:paraId="2F4990D5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14:paraId="34460E07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E94E36D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0E5D857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CA9524D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6C745DE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5D00CB9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984DC17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8FC31C0" w14:textId="77777777" w:rsidR="000E46E2" w:rsidRDefault="000E46E2" w:rsidP="00A7278F">
      <w:pPr>
        <w:rPr>
          <w:rtl/>
          <w:lang w:bidi="ar-IQ"/>
        </w:rPr>
      </w:pPr>
    </w:p>
    <w:p w14:paraId="3E0D72F5" w14:textId="77777777" w:rsidR="00B12BC3" w:rsidRDefault="00B12BC3" w:rsidP="00A7278F">
      <w:pPr>
        <w:rPr>
          <w:rtl/>
          <w:lang w:bidi="ar-IQ"/>
        </w:rPr>
      </w:pPr>
    </w:p>
    <w:p w14:paraId="25000389" w14:textId="77777777" w:rsidR="00B12BC3" w:rsidRDefault="00B12BC3" w:rsidP="00A7278F">
      <w:pPr>
        <w:rPr>
          <w:rtl/>
          <w:lang w:bidi="ar-IQ"/>
        </w:rPr>
      </w:pPr>
    </w:p>
    <w:p w14:paraId="0C947324" w14:textId="77777777" w:rsidR="00B12BC3" w:rsidRDefault="00B12BC3" w:rsidP="00A7278F">
      <w:pPr>
        <w:rPr>
          <w:rtl/>
          <w:lang w:bidi="ar-IQ"/>
        </w:rPr>
      </w:pPr>
    </w:p>
    <w:p w14:paraId="3611F3C9" w14:textId="77777777" w:rsidR="00B12BC3" w:rsidRDefault="00B12BC3" w:rsidP="00A7278F">
      <w:pPr>
        <w:rPr>
          <w:rtl/>
          <w:lang w:bidi="ar-IQ"/>
        </w:rPr>
      </w:pPr>
    </w:p>
    <w:p w14:paraId="69C23956" w14:textId="77777777" w:rsidR="00B12BC3" w:rsidRDefault="00B12BC3" w:rsidP="00A7278F">
      <w:pPr>
        <w:rPr>
          <w:rtl/>
          <w:lang w:bidi="ar-IQ"/>
        </w:rPr>
      </w:pPr>
    </w:p>
    <w:p w14:paraId="5B1E97D8" w14:textId="77777777" w:rsidR="00B12BC3" w:rsidRDefault="00B12BC3" w:rsidP="00A7278F">
      <w:pPr>
        <w:rPr>
          <w:rtl/>
          <w:lang w:bidi="ar-IQ"/>
        </w:rPr>
      </w:pPr>
    </w:p>
    <w:p w14:paraId="3FB4201F" w14:textId="77777777" w:rsidR="00B12BC3" w:rsidRDefault="00B12BC3" w:rsidP="00A7278F">
      <w:pPr>
        <w:rPr>
          <w:rtl/>
          <w:lang w:bidi="ar-IQ"/>
        </w:rPr>
      </w:pPr>
    </w:p>
    <w:p w14:paraId="7C411941" w14:textId="77777777"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t>Curriculum Vitae</w:t>
      </w:r>
    </w:p>
    <w:p w14:paraId="6872C434" w14:textId="0C6CF517"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97E5" wp14:editId="3D982933">
                <wp:simplePos x="0" y="0"/>
                <wp:positionH relativeFrom="column">
                  <wp:posOffset>5274944</wp:posOffset>
                </wp:positionH>
                <wp:positionV relativeFrom="paragraph">
                  <wp:posOffset>142875</wp:posOffset>
                </wp:positionV>
                <wp:extent cx="1228725" cy="97155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1AF2" w14:textId="1C8CA667" w:rsidR="00627EF8" w:rsidRDefault="00A57031" w:rsidP="00627EF8">
                            <w:r w:rsidRPr="00A57031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F6724FE" wp14:editId="37E80AA5">
                                  <wp:extent cx="1114425" cy="1085850"/>
                                  <wp:effectExtent l="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639" cy="1105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97E5" id="Text Box 6" o:spid="_x0000_s1027" type="#_x0000_t202" style="position:absolute;margin-left:415.35pt;margin-top:11.25pt;width:96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">
                <v:textbox>
                  <w:txbxContent>
                    <w:p w14:paraId="36551AF2" w14:textId="1C8CA667" w:rsidR="00627EF8" w:rsidRDefault="00A57031" w:rsidP="00627EF8">
                      <w:r w:rsidRPr="00A57031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F6724FE" wp14:editId="37E80AA5">
                            <wp:extent cx="1114425" cy="1085850"/>
                            <wp:effectExtent l="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639" cy="1105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Personal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information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proofErr w:type="gramEnd"/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CC3D09">
        <w:rPr>
          <w:rFonts w:ascii="Times New Roman" w:eastAsia="Times New Roman" w:hAnsi="Times New Roman" w:cs="Times New Roman"/>
          <w:b/>
          <w:bCs/>
          <w:sz w:val="26"/>
          <w:szCs w:val="26"/>
        </w:rPr>
        <w:t>ABDULKAREEM SHAHEED SABR</w:t>
      </w:r>
    </w:p>
    <w:p w14:paraId="15DDE6D2" w14:textId="5254924B" w:rsidR="00627EF8" w:rsidRPr="00627EF8" w:rsidRDefault="00627EF8" w:rsidP="00627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Address </w:t>
      </w:r>
      <w:r w:rsidR="00CC3D0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proofErr w:type="gramEnd"/>
      <w:r w:rsidR="00CC3D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7CECB74A" w14:textId="64698A99"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>E.MAIL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  </w:t>
      </w:r>
      <w:r w:rsidR="00CC3D09">
        <w:rPr>
          <w:rFonts w:ascii="Times New Roman" w:eastAsia="Times New Roman" w:hAnsi="Times New Roman" w:cs="Times New Roman"/>
          <w:b/>
          <w:bCs/>
          <w:sz w:val="26"/>
          <w:szCs w:val="26"/>
        </w:rPr>
        <w:t>abdalkram2000@yahoo.com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 and date of Birth:</w:t>
      </w:r>
      <w:r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CC3D0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CC3D09">
        <w:rPr>
          <w:rFonts w:ascii="Times New Roman" w:eastAsia="Times New Roman" w:hAnsi="Times New Roman" w:cs="Times New Roman"/>
          <w:sz w:val="26"/>
          <w:szCs w:val="26"/>
          <w:lang w:val="en-GB"/>
        </w:rPr>
        <w:t>Kut</w:t>
      </w:r>
      <w:proofErr w:type="spellEnd"/>
      <w:r w:rsidR="00CC3D0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10-9-1959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proofErr w:type="gramStart"/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>Iraq  -</w:t>
      </w:r>
      <w:proofErr w:type="gramEnd"/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>Wsit</w:t>
      </w:r>
      <w:proofErr w:type="spellEnd"/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-Kut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Nationality: </w:t>
      </w:r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Arabian</w:t>
      </w:r>
    </w:p>
    <w:p w14:paraId="20408A25" w14:textId="5C74CE4E"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14:paraId="67007572" w14:textId="2615009E"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status:</w:t>
      </w:r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married</w:t>
      </w:r>
    </w:p>
    <w:p w14:paraId="17A6859C" w14:textId="1737D3C4"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Mother Tongue: </w:t>
      </w:r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>Arabic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;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Other Language: </w:t>
      </w:r>
      <w:r w:rsidR="00A019EE">
        <w:rPr>
          <w:rFonts w:ascii="Times New Roman" w:eastAsia="Times New Roman" w:hAnsi="Times New Roman" w:cs="Times New Roman"/>
          <w:b/>
          <w:bCs/>
          <w:sz w:val="26"/>
          <w:szCs w:val="26"/>
        </w:rPr>
        <w:t>English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(read, write, speak &amp; understand).</w:t>
      </w:r>
    </w:p>
    <w:p w14:paraId="6A607A6D" w14:textId="78A590BA"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Scientific  Title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A0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lecturer</w:t>
      </w:r>
    </w:p>
    <w:p w14:paraId="12458FC0" w14:textId="4833C35F"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Current job: </w:t>
      </w:r>
      <w:r w:rsidR="00A019EE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teacher</w:t>
      </w:r>
    </w:p>
    <w:p w14:paraId="11A87EA9" w14:textId="77777777"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080FDEEF" w14:textId="77777777"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975"/>
        <w:gridCol w:w="2268"/>
        <w:gridCol w:w="1843"/>
        <w:gridCol w:w="1510"/>
      </w:tblGrid>
      <w:tr w:rsidR="00627EF8" w:rsidRPr="00627EF8" w14:paraId="7ED7D9AF" w14:textId="77777777" w:rsidTr="00E344E6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3E81984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A27BA9D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14:paraId="412EF4D3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PhD ;</w:t>
            </w:r>
            <w:proofErr w:type="gramEnd"/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Mas ; 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14:paraId="417309AF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5475FE7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E371F3F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14:paraId="33B69751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627EF8" w:rsidRPr="00627EF8" w14:paraId="3DF7BF3F" w14:textId="77777777" w:rsidTr="00E344E6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14:paraId="39C717EB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5ED6A44" w14:textId="0185CAC7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BSC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01268A7" w14:textId="57F6F37A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INDUSTRIAL TEACHERS – electrical 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5A01D" w14:textId="3388ACC1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UNIVERSITY OF TECHNOLOGY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1C6361" w14:textId="37E77646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31D8158" w14:textId="0C3CEB10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1979-1980</w:t>
            </w:r>
          </w:p>
        </w:tc>
      </w:tr>
      <w:tr w:rsidR="00627EF8" w:rsidRPr="00627EF8" w14:paraId="2DB115BB" w14:textId="77777777" w:rsidTr="00E344E6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14:paraId="6470A927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1163221" w14:textId="64CE7012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Msc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14:paraId="5B8E0A95" w14:textId="11D024E3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INDUSTRIAL TEACHERS – electrical 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8D3DD" w14:textId="1859F85B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UNIVERSITY OF TECHNOLOGY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4A80A" w14:textId="59E386FC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4F710F" w14:textId="03152CFB" w:rsidR="00627EF8" w:rsidRPr="00627EF8" w:rsidRDefault="00A019EE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1986</w:t>
            </w:r>
          </w:p>
        </w:tc>
      </w:tr>
      <w:tr w:rsidR="00627EF8" w:rsidRPr="00627EF8" w14:paraId="76C0DF78" w14:textId="77777777" w:rsidTr="00E344E6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14:paraId="7D9B7322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9CD523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EA98E3C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C26A90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7EFD31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CC40357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49E7A4" w14:textId="77777777" w:rsid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1844B0" w14:textId="77777777" w:rsidR="00A019EE" w:rsidRPr="00627EF8" w:rsidRDefault="00A019EE" w:rsidP="00A019E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4871E5" w14:textId="77777777"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Jobs filled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14:paraId="0C462693" w14:textId="77777777"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83"/>
        <w:gridCol w:w="2067"/>
        <w:gridCol w:w="2950"/>
      </w:tblGrid>
      <w:tr w:rsidR="00627EF8" w:rsidRPr="00627EF8" w14:paraId="03E0CF5D" w14:textId="77777777" w:rsidTr="00E344E6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14:paraId="7A429AB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14:paraId="683612A1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14:paraId="7D759482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14:paraId="22CF4041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627EF8" w:rsidRPr="00627EF8" w14:paraId="6C70617F" w14:textId="77777777" w:rsidTr="00E344E6">
        <w:tc>
          <w:tcPr>
            <w:tcW w:w="630" w:type="dxa"/>
            <w:shd w:val="pct12" w:color="auto" w:fill="auto"/>
          </w:tcPr>
          <w:p w14:paraId="627FDCC7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5E45AEC2" w14:textId="36DEA3B3" w:rsidR="00627EF8" w:rsidRPr="00627EF8" w:rsidRDefault="00A57031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0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eaching</w:t>
            </w:r>
          </w:p>
        </w:tc>
        <w:tc>
          <w:tcPr>
            <w:tcW w:w="2070" w:type="dxa"/>
            <w:shd w:val="clear" w:color="auto" w:fill="auto"/>
          </w:tcPr>
          <w:p w14:paraId="324E3AF8" w14:textId="386F6B5D" w:rsidR="00627EF8" w:rsidRPr="00627EF8" w:rsidRDefault="00A019EE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1987- continue</w:t>
            </w:r>
          </w:p>
        </w:tc>
        <w:tc>
          <w:tcPr>
            <w:tcW w:w="2955" w:type="dxa"/>
            <w:shd w:val="clear" w:color="auto" w:fill="auto"/>
          </w:tcPr>
          <w:p w14:paraId="7E39048C" w14:textId="460D39C5" w:rsidR="00627EF8" w:rsidRPr="00627EF8" w:rsidRDefault="00A019EE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Technical institute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F2732">
              <w:rPr>
                <w:rFonts w:ascii="Times New Roman" w:eastAsia="Times New Roman" w:hAnsi="Times New Roman" w:cs="Times New Roman"/>
                <w:b/>
                <w:bCs/>
              </w:rPr>
              <w:t>/ UTM</w:t>
            </w:r>
          </w:p>
        </w:tc>
      </w:tr>
      <w:tr w:rsidR="00627EF8" w:rsidRPr="00627EF8" w14:paraId="402337B1" w14:textId="77777777" w:rsidTr="00E344E6">
        <w:tc>
          <w:tcPr>
            <w:tcW w:w="630" w:type="dxa"/>
            <w:shd w:val="pct12" w:color="auto" w:fill="auto"/>
          </w:tcPr>
          <w:p w14:paraId="2E59420B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3147720B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CEEE5DE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13F52F4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1A73990A" w14:textId="77777777" w:rsidTr="00E344E6">
        <w:tc>
          <w:tcPr>
            <w:tcW w:w="630" w:type="dxa"/>
            <w:shd w:val="pct12" w:color="auto" w:fill="auto"/>
          </w:tcPr>
          <w:p w14:paraId="221C620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35E9B9DA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28BBE14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2607F5F6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589DB0FE" w14:textId="77777777" w:rsidTr="00E344E6">
        <w:tc>
          <w:tcPr>
            <w:tcW w:w="630" w:type="dxa"/>
            <w:shd w:val="pct12" w:color="auto" w:fill="auto"/>
          </w:tcPr>
          <w:p w14:paraId="5FC2D0B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FCE3CF8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605E84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1BAD0B78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1CFB8506" w14:textId="77777777" w:rsidTr="00E344E6">
        <w:tc>
          <w:tcPr>
            <w:tcW w:w="630" w:type="dxa"/>
            <w:shd w:val="pct12" w:color="auto" w:fill="auto"/>
          </w:tcPr>
          <w:p w14:paraId="349BD52B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594DA4BE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2B5E9DD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67D978C8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0153BF5B" w14:textId="77777777" w:rsidTr="00E344E6">
        <w:tc>
          <w:tcPr>
            <w:tcW w:w="630" w:type="dxa"/>
            <w:shd w:val="pct12" w:color="auto" w:fill="auto"/>
          </w:tcPr>
          <w:p w14:paraId="782AEE06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21FA5AE3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C7D6FF0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133C09E1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02A64496" w14:textId="77777777" w:rsidTr="00E344E6">
        <w:tc>
          <w:tcPr>
            <w:tcW w:w="630" w:type="dxa"/>
            <w:shd w:val="pct12" w:color="auto" w:fill="auto"/>
          </w:tcPr>
          <w:p w14:paraId="04E0A588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93B10F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A06F922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68904B51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</w:tbl>
    <w:p w14:paraId="3FA1E005" w14:textId="77777777"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1BFC21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 (academic and specialized)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0CA46671" w14:textId="77777777" w:rsidR="00627EF8" w:rsidRPr="00627EF8" w:rsidRDefault="00627EF8" w:rsidP="00627EF8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• 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in higher education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485"/>
        <w:gridCol w:w="1228"/>
        <w:gridCol w:w="2174"/>
        <w:gridCol w:w="2268"/>
        <w:gridCol w:w="833"/>
      </w:tblGrid>
      <w:tr w:rsidR="00627EF8" w:rsidRPr="00627EF8" w14:paraId="170AAA4F" w14:textId="77777777" w:rsidTr="0015083F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FAB879" w14:textId="77777777" w:rsidR="00627EF8" w:rsidRPr="00627EF8" w:rsidRDefault="00627EF8" w:rsidP="00627E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485" w:type="dxa"/>
            <w:shd w:val="pct10" w:color="auto" w:fill="auto"/>
            <w:vAlign w:val="center"/>
          </w:tcPr>
          <w:p w14:paraId="4283AF0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  <w:p w14:paraId="50DDAA4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14:paraId="62DA5BB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6DFDEB0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14:paraId="412E3A1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228" w:type="dxa"/>
            <w:shd w:val="pct10" w:color="auto" w:fill="auto"/>
            <w:vAlign w:val="center"/>
          </w:tcPr>
          <w:p w14:paraId="257685C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14:paraId="4EF7EB54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14:paraId="180BD7E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196658F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14:paraId="0670B1D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174" w:type="dxa"/>
            <w:shd w:val="pct10" w:color="auto" w:fill="auto"/>
            <w:vAlign w:val="center"/>
          </w:tcPr>
          <w:p w14:paraId="2C64177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16E61D0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14F58B9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14:paraId="2AF8C9B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560461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College/Institute</w:t>
            </w:r>
          </w:p>
        </w:tc>
        <w:tc>
          <w:tcPr>
            <w:tcW w:w="833" w:type="dxa"/>
            <w:shd w:val="pct10" w:color="auto" w:fill="auto"/>
            <w:vAlign w:val="center"/>
          </w:tcPr>
          <w:p w14:paraId="796E499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15083F" w:rsidRPr="00627EF8" w14:paraId="51172710" w14:textId="77777777" w:rsidTr="0015083F">
        <w:trPr>
          <w:trHeight w:hRule="exact" w:val="509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0F345ADD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68E92AB" w14:textId="47FA77CD" w:rsidR="0015083F" w:rsidRPr="0025020B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athematic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69DA7C8" w14:textId="37C31DBA" w:rsidR="0015083F" w:rsidRPr="00A57031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93A4838" w14:textId="5FC808E6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Survey Dep.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17EC2" w14:textId="65B4D1DB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7A98C053" w14:textId="127E2E1D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1987-1990</w:t>
            </w:r>
          </w:p>
        </w:tc>
      </w:tr>
      <w:tr w:rsidR="0015083F" w:rsidRPr="00627EF8" w14:paraId="6B014ECD" w14:textId="77777777" w:rsidTr="0015083F">
        <w:trPr>
          <w:trHeight w:hRule="exact" w:val="559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004274D9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08948C1" w14:textId="64031B88" w:rsidR="0015083F" w:rsidRPr="0025020B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Elec. technology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DB8D620" w14:textId="057DD27D" w:rsidR="0015083F" w:rsidRPr="00A57031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6FB72CE" w14:textId="5450A81E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Automotive Dep.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02B84" w14:textId="2FE27615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55424942" w14:textId="0DBBC0BE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1988-1990</w:t>
            </w:r>
          </w:p>
        </w:tc>
      </w:tr>
      <w:tr w:rsidR="0015083F" w:rsidRPr="00627EF8" w14:paraId="60C1C10F" w14:textId="77777777" w:rsidTr="0015083F">
        <w:trPr>
          <w:trHeight w:hRule="exact" w:val="567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2C3908E8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23177EA1" w14:textId="13E362C2" w:rsidR="0015083F" w:rsidRPr="00A57031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5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Electric circuit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761B1DD" w14:textId="7F205AB4" w:rsidR="0015083F" w:rsidRPr="00A57031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firast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14:paraId="59F16125" w14:textId="2A1B670C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 Dep.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28BDEE" w14:textId="1DD8D647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620B261B" w14:textId="76DDE0F5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2004-2006</w:t>
            </w:r>
          </w:p>
        </w:tc>
      </w:tr>
      <w:tr w:rsidR="0015083F" w:rsidRPr="00627EF8" w14:paraId="753A0D41" w14:textId="77777777" w:rsidTr="0015083F">
        <w:trPr>
          <w:trHeight w:hRule="exact" w:val="575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041841D5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1A232A4" w14:textId="4E67EF19" w:rsidR="0015083F" w:rsidRPr="00A57031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 machines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67D8223" w14:textId="3DD568C4" w:rsidR="0015083F" w:rsidRPr="00A57031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7F65A46" w14:textId="3F1B28E4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 Dep.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F1F5F1" w14:textId="22A122AF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2D74CF1B" w14:textId="390C1017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2005-مستمر</w:t>
            </w:r>
          </w:p>
        </w:tc>
      </w:tr>
      <w:tr w:rsidR="0015083F" w:rsidRPr="00627EF8" w14:paraId="5465E701" w14:textId="77777777" w:rsidTr="0015083F">
        <w:trPr>
          <w:trHeight w:hRule="exact" w:val="570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4F1B7DA2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CAF95FA" w14:textId="684589F3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application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71987C4" w14:textId="50C84793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Firs&amp;Sec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14:paraId="197A2C11" w14:textId="44AB8B63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Dep.s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EF9550C" w14:textId="6E5BAD83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Art. Inst. Baghdad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40BB80" w14:textId="1ED20A37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2004-2005</w:t>
            </w:r>
          </w:p>
        </w:tc>
      </w:tr>
      <w:tr w:rsidR="0015083F" w:rsidRPr="00627EF8" w14:paraId="6CC80F61" w14:textId="77777777" w:rsidTr="0015083F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645BF278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671CF05" w14:textId="77777777" w:rsidR="0015083F" w:rsidRPr="00627EF8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71FBC19" w14:textId="77777777" w:rsidR="0015083F" w:rsidRPr="00627EF8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77FD749" w14:textId="77777777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72DAF1" w14:textId="77777777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463E12" w14:textId="77777777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83F" w:rsidRPr="00627EF8" w14:paraId="02258925" w14:textId="77777777" w:rsidTr="0015083F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5202EA15" w14:textId="77777777" w:rsidR="0015083F" w:rsidRPr="00627EF8" w:rsidRDefault="0015083F" w:rsidP="0015083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4DB0C8E" w14:textId="77777777" w:rsidR="0015083F" w:rsidRPr="00627EF8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27D971F" w14:textId="77777777" w:rsidR="0015083F" w:rsidRPr="00627EF8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71B83E9" w14:textId="77777777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A06107" w14:textId="77777777" w:rsidR="0015083F" w:rsidRPr="002C36B2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B72C27" w14:textId="77777777" w:rsidR="0015083F" w:rsidRPr="0015083F" w:rsidRDefault="0015083F" w:rsidP="00150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0B1406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• Scientific and applied expertise:</w:t>
      </w:r>
    </w:p>
    <w:p w14:paraId="450C243D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392"/>
        <w:gridCol w:w="4762"/>
        <w:gridCol w:w="629"/>
      </w:tblGrid>
      <w:tr w:rsidR="00627EF8" w:rsidRPr="00627EF8" w14:paraId="0808D578" w14:textId="77777777" w:rsidTr="00E344E6">
        <w:tc>
          <w:tcPr>
            <w:tcW w:w="1560" w:type="dxa"/>
            <w:shd w:val="pct10" w:color="auto" w:fill="auto"/>
          </w:tcPr>
          <w:p w14:paraId="7DD724E1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14:paraId="41AEBB1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14:paraId="674BEB78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Summary of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14:paraId="6695487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14:paraId="7B4EC066" w14:textId="77777777" w:rsidTr="001A037B">
        <w:trPr>
          <w:trHeight w:hRule="exact" w:val="486"/>
        </w:trPr>
        <w:tc>
          <w:tcPr>
            <w:tcW w:w="1560" w:type="dxa"/>
            <w:shd w:val="clear" w:color="auto" w:fill="auto"/>
          </w:tcPr>
          <w:p w14:paraId="55F21BD5" w14:textId="2CEC3020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2000-2003</w:t>
            </w:r>
          </w:p>
        </w:tc>
        <w:tc>
          <w:tcPr>
            <w:tcW w:w="2409" w:type="dxa"/>
            <w:shd w:val="clear" w:color="auto" w:fill="auto"/>
          </w:tcPr>
          <w:p w14:paraId="44229FE8" w14:textId="4A7FB6C6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Libya Arabia</w:t>
            </w:r>
          </w:p>
        </w:tc>
        <w:tc>
          <w:tcPr>
            <w:tcW w:w="4820" w:type="dxa"/>
            <w:shd w:val="clear" w:color="auto" w:fill="auto"/>
          </w:tcPr>
          <w:p w14:paraId="7F5D65D6" w14:textId="687517AC" w:rsidR="00627EF8" w:rsidRPr="00627EF8" w:rsidRDefault="002C4E54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Teaching in the field of specialization</w:t>
            </w:r>
          </w:p>
        </w:tc>
        <w:tc>
          <w:tcPr>
            <w:tcW w:w="629" w:type="dxa"/>
            <w:shd w:val="pct5" w:color="auto" w:fill="auto"/>
          </w:tcPr>
          <w:p w14:paraId="3D18CBC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14:paraId="65538702" w14:textId="77777777" w:rsidTr="001A037B">
        <w:trPr>
          <w:trHeight w:hRule="exact" w:val="774"/>
        </w:trPr>
        <w:tc>
          <w:tcPr>
            <w:tcW w:w="1560" w:type="dxa"/>
            <w:shd w:val="clear" w:color="auto" w:fill="auto"/>
          </w:tcPr>
          <w:p w14:paraId="1737F5DA" w14:textId="53572712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1991-2000</w:t>
            </w:r>
          </w:p>
        </w:tc>
        <w:tc>
          <w:tcPr>
            <w:tcW w:w="2409" w:type="dxa"/>
            <w:shd w:val="clear" w:color="auto" w:fill="auto"/>
          </w:tcPr>
          <w:p w14:paraId="58DF7C25" w14:textId="0297048C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Private section</w:t>
            </w:r>
          </w:p>
        </w:tc>
        <w:tc>
          <w:tcPr>
            <w:tcW w:w="4820" w:type="dxa"/>
            <w:shd w:val="clear" w:color="auto" w:fill="auto"/>
          </w:tcPr>
          <w:p w14:paraId="10AA6A04" w14:textId="4BD2CBBD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Working in the private section in the field of electrical engineering</w:t>
            </w:r>
          </w:p>
        </w:tc>
        <w:tc>
          <w:tcPr>
            <w:tcW w:w="629" w:type="dxa"/>
            <w:shd w:val="pct5" w:color="auto" w:fill="auto"/>
          </w:tcPr>
          <w:p w14:paraId="74B1D55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627EF8" w:rsidRPr="00627EF8" w14:paraId="0BF02AC6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06F4E5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591D27A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E885AB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600DC94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627EF8" w:rsidRPr="00627EF8" w14:paraId="5A855708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7A5B05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A69EAB8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5C5E5FC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2B8CFAF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627EF8" w:rsidRPr="00627EF8" w14:paraId="172AB6F0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4868C4A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764DAA2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C84EEA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2C3A8A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27EF8" w:rsidRPr="00627EF8" w14:paraId="44C5B49A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CB8D09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927A5B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10D74C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C452C6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</w:tr>
      <w:tr w:rsidR="00627EF8" w:rsidRPr="00627EF8" w14:paraId="6B9453F7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6FAE4678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0BD2513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E82B34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17246DC8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627EF8" w:rsidRPr="00627EF8" w14:paraId="7698ACF4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3466216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D1CD4E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6212D6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21D8008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627EF8" w:rsidRPr="00627EF8" w14:paraId="694BD2F1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A30072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7F8F160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2F4D8AA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4CCCD67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</w:tr>
      <w:tr w:rsidR="00627EF8" w:rsidRPr="00627EF8" w14:paraId="6FC28C1E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CE8473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1601A0E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5786FBD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079125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</w:tbl>
    <w:p w14:paraId="1586515D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5CEC1701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3B605F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ED02A4" w14:textId="77777777" w:rsidR="00627EF8" w:rsidRPr="00627EF8" w:rsidRDefault="00627EF8" w:rsidP="00627EF8">
      <w:pPr>
        <w:numPr>
          <w:ilvl w:val="0"/>
          <w:numId w:val="2"/>
        </w:numPr>
        <w:tabs>
          <w:tab w:val="left" w:pos="140"/>
          <w:tab w:val="left" w:pos="859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Counseling in the field of specialization</w:t>
      </w: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>:</w:t>
      </w:r>
    </w:p>
    <w:p w14:paraId="478B1728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395"/>
        <w:gridCol w:w="4754"/>
        <w:gridCol w:w="629"/>
      </w:tblGrid>
      <w:tr w:rsidR="00627EF8" w:rsidRPr="00627EF8" w14:paraId="612D505D" w14:textId="77777777" w:rsidTr="00E344E6">
        <w:tc>
          <w:tcPr>
            <w:tcW w:w="1560" w:type="dxa"/>
            <w:shd w:val="pct10" w:color="auto" w:fill="auto"/>
          </w:tcPr>
          <w:p w14:paraId="3E04419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14:paraId="4455BC9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14:paraId="28319CB1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8"/>
                <w:szCs w:val="26"/>
                <w:lang w:bidi="ar-IQ"/>
              </w:rPr>
              <w:t>Counseling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14:paraId="1254FAF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14:paraId="75229463" w14:textId="77777777" w:rsidTr="001A037B">
        <w:trPr>
          <w:trHeight w:hRule="exact" w:val="658"/>
        </w:trPr>
        <w:tc>
          <w:tcPr>
            <w:tcW w:w="1560" w:type="dxa"/>
            <w:shd w:val="clear" w:color="auto" w:fill="auto"/>
          </w:tcPr>
          <w:p w14:paraId="2270F02E" w14:textId="3865BC9A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1994-ongoing</w:t>
            </w:r>
          </w:p>
        </w:tc>
        <w:tc>
          <w:tcPr>
            <w:tcW w:w="2409" w:type="dxa"/>
            <w:shd w:val="clear" w:color="auto" w:fill="auto"/>
          </w:tcPr>
          <w:p w14:paraId="61BAD9DE" w14:textId="7C6602E1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government</w:t>
            </w:r>
          </w:p>
        </w:tc>
        <w:tc>
          <w:tcPr>
            <w:tcW w:w="4820" w:type="dxa"/>
            <w:shd w:val="clear" w:color="auto" w:fill="auto"/>
          </w:tcPr>
          <w:p w14:paraId="58450C96" w14:textId="7BA9D5A8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Consultant in the Iraq engineers Union</w:t>
            </w:r>
          </w:p>
        </w:tc>
        <w:tc>
          <w:tcPr>
            <w:tcW w:w="629" w:type="dxa"/>
            <w:shd w:val="pct5" w:color="auto" w:fill="auto"/>
          </w:tcPr>
          <w:p w14:paraId="6C00C8C1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14:paraId="5F0B5E9A" w14:textId="77777777" w:rsidTr="00AF70B5">
        <w:trPr>
          <w:trHeight w:hRule="exact" w:val="710"/>
        </w:trPr>
        <w:tc>
          <w:tcPr>
            <w:tcW w:w="1560" w:type="dxa"/>
            <w:shd w:val="clear" w:color="auto" w:fill="auto"/>
          </w:tcPr>
          <w:p w14:paraId="4AA398F8" w14:textId="702EC142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2005- ongoing</w:t>
            </w:r>
          </w:p>
        </w:tc>
        <w:tc>
          <w:tcPr>
            <w:tcW w:w="2409" w:type="dxa"/>
            <w:shd w:val="clear" w:color="auto" w:fill="auto"/>
          </w:tcPr>
          <w:p w14:paraId="01303771" w14:textId="6B40F6A2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Development center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1CB9942" w14:textId="6E086153" w:rsidR="00627EF8" w:rsidRPr="00627EF8" w:rsidRDefault="001A037B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Organizing </w:t>
            </w:r>
            <w:r w:rsidR="00AF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development courses in the field of specialization</w:t>
            </w:r>
          </w:p>
        </w:tc>
        <w:tc>
          <w:tcPr>
            <w:tcW w:w="629" w:type="dxa"/>
            <w:shd w:val="pct5" w:color="auto" w:fill="auto"/>
          </w:tcPr>
          <w:p w14:paraId="6AC33D1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627EF8" w:rsidRPr="00627EF8" w14:paraId="5743F451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23927C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75B8552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BA7EB7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4024CA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627EF8" w:rsidRPr="00627EF8" w14:paraId="0F5D98C2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6500AA1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658AB01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4932E5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6D6679D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627EF8" w:rsidRPr="00627EF8" w14:paraId="720A8A58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4BA07F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FD179F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24182C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0643CC8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27EF8" w:rsidRPr="00627EF8" w14:paraId="35413C86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96A455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1CF3A9C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AC4D21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BBDA3C8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</w:tr>
      <w:tr w:rsidR="00627EF8" w:rsidRPr="00627EF8" w14:paraId="38E4FEDE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22BBA6B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13F8742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D8BFD2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E7C12A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627EF8" w:rsidRPr="00627EF8" w14:paraId="2453821C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44124ED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0D67267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93B319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EEB4F7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627EF8" w:rsidRPr="00627EF8" w14:paraId="6D02770E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32B340E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21CE3B8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7FCF9BA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5A93A3D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</w:tr>
      <w:tr w:rsidR="00627EF8" w:rsidRPr="00627EF8" w14:paraId="10D09C39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29E342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5A43442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19BA99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2BC71DD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</w:tbl>
    <w:p w14:paraId="2E05E564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333DE706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68D4A5C6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40E8798B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318B9074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52318C81" w14:textId="77777777" w:rsidR="00627EF8" w:rsidRPr="00627EF8" w:rsidRDefault="00627EF8" w:rsidP="00627EF8">
      <w:pPr>
        <w:numPr>
          <w:ilvl w:val="0"/>
          <w:numId w:val="2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Administrative experience:</w:t>
      </w:r>
    </w:p>
    <w:p w14:paraId="51E80CF3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 xml:space="preserve">   </w:t>
      </w:r>
    </w:p>
    <w:tbl>
      <w:tblPr>
        <w:bidiVisual/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391"/>
        <w:gridCol w:w="4758"/>
        <w:gridCol w:w="629"/>
      </w:tblGrid>
      <w:tr w:rsidR="00627EF8" w:rsidRPr="00627EF8" w14:paraId="0F5DE4D7" w14:textId="77777777" w:rsidTr="00DA0751">
        <w:tc>
          <w:tcPr>
            <w:tcW w:w="1995" w:type="dxa"/>
            <w:shd w:val="pct10" w:color="auto" w:fill="auto"/>
          </w:tcPr>
          <w:p w14:paraId="4E45A92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91" w:type="dxa"/>
            <w:shd w:val="pct10" w:color="auto" w:fill="auto"/>
          </w:tcPr>
          <w:p w14:paraId="617840E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758" w:type="dxa"/>
            <w:shd w:val="pct10" w:color="auto" w:fill="auto"/>
          </w:tcPr>
          <w:p w14:paraId="5D5F773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Administrative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14:paraId="326CB4B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14:paraId="55DCF8D9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2020D876" w14:textId="362D0E01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1988-1990</w:t>
            </w:r>
          </w:p>
        </w:tc>
        <w:tc>
          <w:tcPr>
            <w:tcW w:w="2391" w:type="dxa"/>
            <w:shd w:val="clear" w:color="auto" w:fill="auto"/>
          </w:tcPr>
          <w:p w14:paraId="271CDDDE" w14:textId="74C6EB3F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Kut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19784D91" w14:textId="1A201567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Responsible of workshops </w:t>
            </w:r>
          </w:p>
        </w:tc>
        <w:tc>
          <w:tcPr>
            <w:tcW w:w="629" w:type="dxa"/>
            <w:shd w:val="pct5" w:color="auto" w:fill="auto"/>
          </w:tcPr>
          <w:p w14:paraId="374464D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14:paraId="69108644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194382E3" w14:textId="603BD3E1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1989-1991</w:t>
            </w:r>
          </w:p>
        </w:tc>
        <w:tc>
          <w:tcPr>
            <w:tcW w:w="2391" w:type="dxa"/>
            <w:shd w:val="clear" w:color="auto" w:fill="auto"/>
          </w:tcPr>
          <w:p w14:paraId="4E010113" w14:textId="55F15280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Kut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1793221A" w14:textId="7895BD07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Responsible of engineering unit </w:t>
            </w:r>
          </w:p>
        </w:tc>
        <w:tc>
          <w:tcPr>
            <w:tcW w:w="629" w:type="dxa"/>
            <w:shd w:val="pct5" w:color="auto" w:fill="auto"/>
          </w:tcPr>
          <w:p w14:paraId="028FFE0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627EF8" w:rsidRPr="00627EF8" w14:paraId="4260C67A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39FBBBFE" w14:textId="20EF5D83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2005-2009</w:t>
            </w:r>
          </w:p>
        </w:tc>
        <w:tc>
          <w:tcPr>
            <w:tcW w:w="2391" w:type="dxa"/>
            <w:shd w:val="clear" w:color="auto" w:fill="auto"/>
          </w:tcPr>
          <w:p w14:paraId="0967CF3A" w14:textId="25F6DA6F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Kut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6E859047" w14:textId="067E5554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Head of elec. Dept.</w:t>
            </w:r>
          </w:p>
        </w:tc>
        <w:tc>
          <w:tcPr>
            <w:tcW w:w="629" w:type="dxa"/>
            <w:shd w:val="pct5" w:color="auto" w:fill="auto"/>
          </w:tcPr>
          <w:p w14:paraId="14FCD41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627EF8" w:rsidRPr="00627EF8" w14:paraId="2E1F8D55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15AB0D8A" w14:textId="4CA58C6F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2013-2016</w:t>
            </w:r>
          </w:p>
        </w:tc>
        <w:tc>
          <w:tcPr>
            <w:tcW w:w="2391" w:type="dxa"/>
            <w:shd w:val="clear" w:color="auto" w:fill="auto"/>
          </w:tcPr>
          <w:p w14:paraId="5E332B17" w14:textId="0A269750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Kut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6C0907E4" w14:textId="5C302129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Head of elec. Dept. </w:t>
            </w:r>
          </w:p>
        </w:tc>
        <w:tc>
          <w:tcPr>
            <w:tcW w:w="629" w:type="dxa"/>
            <w:shd w:val="pct5" w:color="auto" w:fill="auto"/>
          </w:tcPr>
          <w:p w14:paraId="31809D4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627EF8" w:rsidRPr="00627EF8" w14:paraId="271F9EB5" w14:textId="77777777" w:rsidTr="00DA0751">
        <w:trPr>
          <w:trHeight w:hRule="exact" w:val="630"/>
        </w:trPr>
        <w:tc>
          <w:tcPr>
            <w:tcW w:w="1995" w:type="dxa"/>
            <w:shd w:val="clear" w:color="auto" w:fill="auto"/>
          </w:tcPr>
          <w:p w14:paraId="0B7DC11C" w14:textId="474B5E8E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2022-ongoing</w:t>
            </w:r>
          </w:p>
        </w:tc>
        <w:tc>
          <w:tcPr>
            <w:tcW w:w="2391" w:type="dxa"/>
            <w:shd w:val="clear" w:color="auto" w:fill="auto"/>
          </w:tcPr>
          <w:p w14:paraId="726610BB" w14:textId="05879A61" w:rsidR="00627EF8" w:rsidRPr="00627EF8" w:rsidRDefault="00DA0751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Tech. Inst.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Kut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509CD3AA" w14:textId="1431F928" w:rsidR="00627EF8" w:rsidRPr="00627EF8" w:rsidRDefault="00AF70B5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Head of elec. Dept. </w:t>
            </w:r>
          </w:p>
        </w:tc>
        <w:tc>
          <w:tcPr>
            <w:tcW w:w="629" w:type="dxa"/>
            <w:shd w:val="pct5" w:color="auto" w:fill="auto"/>
          </w:tcPr>
          <w:p w14:paraId="2B70F2C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27EF8" w:rsidRPr="00627EF8" w14:paraId="55F9396B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03183F61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1" w:type="dxa"/>
            <w:shd w:val="clear" w:color="auto" w:fill="auto"/>
          </w:tcPr>
          <w:p w14:paraId="5444138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8" w:type="dxa"/>
            <w:shd w:val="clear" w:color="auto" w:fill="auto"/>
          </w:tcPr>
          <w:p w14:paraId="52ACF63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506F396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</w:tr>
      <w:tr w:rsidR="00627EF8" w:rsidRPr="00627EF8" w14:paraId="2E003CE3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551CAF6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1" w:type="dxa"/>
            <w:shd w:val="clear" w:color="auto" w:fill="auto"/>
          </w:tcPr>
          <w:p w14:paraId="488149E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8" w:type="dxa"/>
            <w:shd w:val="clear" w:color="auto" w:fill="auto"/>
          </w:tcPr>
          <w:p w14:paraId="22FDBE3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B77623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627EF8" w:rsidRPr="00627EF8" w14:paraId="546E9603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5A2CA701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1" w:type="dxa"/>
            <w:shd w:val="clear" w:color="auto" w:fill="auto"/>
          </w:tcPr>
          <w:p w14:paraId="7E0FC9B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8" w:type="dxa"/>
            <w:shd w:val="clear" w:color="auto" w:fill="auto"/>
          </w:tcPr>
          <w:p w14:paraId="3EB9A6E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345B64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627EF8" w:rsidRPr="00627EF8" w14:paraId="763367FF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317DD13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1" w:type="dxa"/>
            <w:shd w:val="clear" w:color="auto" w:fill="auto"/>
          </w:tcPr>
          <w:p w14:paraId="42D0534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8" w:type="dxa"/>
            <w:shd w:val="clear" w:color="auto" w:fill="auto"/>
          </w:tcPr>
          <w:p w14:paraId="4D17568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1360734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</w:tr>
      <w:tr w:rsidR="00627EF8" w:rsidRPr="00627EF8" w14:paraId="3C79734D" w14:textId="77777777" w:rsidTr="00DA0751">
        <w:trPr>
          <w:trHeight w:hRule="exact" w:val="284"/>
        </w:trPr>
        <w:tc>
          <w:tcPr>
            <w:tcW w:w="1995" w:type="dxa"/>
            <w:shd w:val="clear" w:color="auto" w:fill="auto"/>
          </w:tcPr>
          <w:p w14:paraId="2D298F7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1" w:type="dxa"/>
            <w:shd w:val="clear" w:color="auto" w:fill="auto"/>
          </w:tcPr>
          <w:p w14:paraId="2E72469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8" w:type="dxa"/>
            <w:shd w:val="clear" w:color="auto" w:fill="auto"/>
          </w:tcPr>
          <w:p w14:paraId="710BC23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6B266EE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</w:tbl>
    <w:p w14:paraId="1A4933A8" w14:textId="77777777" w:rsidR="00627EF8" w:rsidRPr="00627EF8" w:rsidRDefault="00627EF8" w:rsidP="00627EF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054F6FFA" w14:textId="77777777" w:rsidR="00627EF8" w:rsidRPr="00627EF8" w:rsidRDefault="00627EF8" w:rsidP="00403EC2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Courses, conferences and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workshops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proofErr w:type="gramEnd"/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3878949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72"/>
        <w:gridCol w:w="1133"/>
        <w:gridCol w:w="1416"/>
        <w:gridCol w:w="1134"/>
        <w:gridCol w:w="1415"/>
      </w:tblGrid>
      <w:tr w:rsidR="00627EF8" w:rsidRPr="00627EF8" w14:paraId="67609564" w14:textId="77777777" w:rsidTr="00E344E6">
        <w:trPr>
          <w:trHeight w:val="191"/>
        </w:trPr>
        <w:tc>
          <w:tcPr>
            <w:tcW w:w="567" w:type="dxa"/>
            <w:vMerge w:val="restart"/>
            <w:shd w:val="pct10" w:color="auto" w:fill="auto"/>
            <w:vAlign w:val="center"/>
          </w:tcPr>
          <w:p w14:paraId="11AA899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14:paraId="566D380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Courses, Conferences / workshops Name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0C2E8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14:paraId="6961C8C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session</w:t>
            </w:r>
          </w:p>
        </w:tc>
      </w:tr>
      <w:tr w:rsidR="00627EF8" w:rsidRPr="00627EF8" w14:paraId="7422EA37" w14:textId="77777777" w:rsidTr="00E344E6">
        <w:trPr>
          <w:trHeight w:val="21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01D6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F83FC5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57450E0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1A4F6ED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45C73F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DAA61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14:paraId="6631E86F" w14:textId="77777777" w:rsidTr="00E344E6">
        <w:tc>
          <w:tcPr>
            <w:tcW w:w="567" w:type="dxa"/>
            <w:shd w:val="pct5" w:color="auto" w:fill="auto"/>
            <w:vAlign w:val="center"/>
          </w:tcPr>
          <w:p w14:paraId="7A8037B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E64B83" w14:textId="4AEDE22E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course in computer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BA6F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708141" w14:textId="719E53F4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u.o.t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B97AB" w14:textId="1B4CB8A8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65B1B" w14:textId="682927F7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  <w:tr w:rsidR="00627EF8" w:rsidRPr="00627EF8" w14:paraId="448D5EB5" w14:textId="77777777" w:rsidTr="00E344E6">
        <w:tc>
          <w:tcPr>
            <w:tcW w:w="567" w:type="dxa"/>
            <w:shd w:val="pct5" w:color="auto" w:fill="auto"/>
            <w:vAlign w:val="center"/>
          </w:tcPr>
          <w:p w14:paraId="23AECB0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B0C509" w14:textId="7ED7CADA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course in electric elevators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3A1C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E2B313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CC0EE" w14:textId="4941DD1E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27348" w14:textId="77C94EAF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27EF8" w:rsidRPr="00627EF8" w14:paraId="64A4B54D" w14:textId="77777777" w:rsidTr="00E344E6">
        <w:tc>
          <w:tcPr>
            <w:tcW w:w="567" w:type="dxa"/>
            <w:shd w:val="pct5" w:color="auto" w:fill="auto"/>
            <w:vAlign w:val="center"/>
          </w:tcPr>
          <w:p w14:paraId="7E771F84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00FC05" w14:textId="1EBFB265" w:rsidR="00627EF8" w:rsidRPr="00627EF8" w:rsidRDefault="00DA0751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methods course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1296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E293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0D450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DE205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1E3C9E93" w14:textId="77777777" w:rsidTr="00E344E6">
        <w:tc>
          <w:tcPr>
            <w:tcW w:w="567" w:type="dxa"/>
            <w:shd w:val="pct5" w:color="auto" w:fill="auto"/>
            <w:vAlign w:val="center"/>
          </w:tcPr>
          <w:p w14:paraId="1DCC42DC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2DBD60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6E25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E614F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F677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F1970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35464D72" w14:textId="77777777" w:rsidTr="00E344E6">
        <w:tc>
          <w:tcPr>
            <w:tcW w:w="567" w:type="dxa"/>
            <w:shd w:val="pct5" w:color="auto" w:fill="auto"/>
            <w:vAlign w:val="center"/>
          </w:tcPr>
          <w:p w14:paraId="169C208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7CA0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F6915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DF16F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1788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FA52C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43EF72D2" w14:textId="77777777" w:rsidTr="00E344E6">
        <w:tc>
          <w:tcPr>
            <w:tcW w:w="567" w:type="dxa"/>
            <w:shd w:val="pct5" w:color="auto" w:fill="auto"/>
            <w:vAlign w:val="center"/>
          </w:tcPr>
          <w:p w14:paraId="6515EE3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61CCF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FFC2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799D1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8C604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569DC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47DB8E08" w14:textId="77777777" w:rsidTr="00E344E6">
        <w:tc>
          <w:tcPr>
            <w:tcW w:w="567" w:type="dxa"/>
            <w:shd w:val="pct5" w:color="auto" w:fill="auto"/>
            <w:vAlign w:val="center"/>
          </w:tcPr>
          <w:p w14:paraId="5414BD7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B5CD55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311D0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1F53E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2516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5ACF9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79675F42" w14:textId="77777777" w:rsidTr="00E344E6">
        <w:tc>
          <w:tcPr>
            <w:tcW w:w="567" w:type="dxa"/>
            <w:shd w:val="pct5" w:color="auto" w:fill="auto"/>
            <w:vAlign w:val="center"/>
          </w:tcPr>
          <w:p w14:paraId="4CE4942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13C44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DAF2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1589F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59B86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4C0D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42A5093B" w14:textId="77777777" w:rsidTr="00E344E6">
        <w:tc>
          <w:tcPr>
            <w:tcW w:w="567" w:type="dxa"/>
            <w:shd w:val="pct5" w:color="auto" w:fill="auto"/>
            <w:vAlign w:val="center"/>
          </w:tcPr>
          <w:p w14:paraId="0DBE4EA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DD2BAC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143B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F0BD3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6F39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0BCC2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378D7111" w14:textId="77777777" w:rsidTr="00E344E6">
        <w:tc>
          <w:tcPr>
            <w:tcW w:w="567" w:type="dxa"/>
            <w:shd w:val="pct5" w:color="auto" w:fill="auto"/>
            <w:vAlign w:val="center"/>
          </w:tcPr>
          <w:p w14:paraId="505FF453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2CF07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1D6A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595B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CA84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3F903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3C41B37E" w14:textId="77777777" w:rsidTr="00E344E6">
        <w:tc>
          <w:tcPr>
            <w:tcW w:w="567" w:type="dxa"/>
            <w:shd w:val="pct5" w:color="auto" w:fill="auto"/>
            <w:vAlign w:val="center"/>
          </w:tcPr>
          <w:p w14:paraId="48376B2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165FB5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2607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1CB564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77B3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EEEE8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0E712C6D" w14:textId="77777777" w:rsidTr="00E344E6">
        <w:tc>
          <w:tcPr>
            <w:tcW w:w="567" w:type="dxa"/>
            <w:shd w:val="pct5" w:color="auto" w:fill="auto"/>
            <w:vAlign w:val="center"/>
          </w:tcPr>
          <w:p w14:paraId="3F8FCBC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A8882E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13B9C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CBE96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C5FEE4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04EF0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318D3CCD" w14:textId="77777777" w:rsidTr="00E344E6">
        <w:tc>
          <w:tcPr>
            <w:tcW w:w="567" w:type="dxa"/>
            <w:shd w:val="pct5" w:color="auto" w:fill="auto"/>
            <w:vAlign w:val="center"/>
          </w:tcPr>
          <w:p w14:paraId="26C1FFF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B86045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26F3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51DF4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EC2F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BB3FD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14:paraId="54CFBC83" w14:textId="77777777" w:rsidTr="00E344E6">
        <w:tc>
          <w:tcPr>
            <w:tcW w:w="567" w:type="dxa"/>
            <w:shd w:val="pct5" w:color="auto" w:fill="auto"/>
            <w:vAlign w:val="center"/>
          </w:tcPr>
          <w:p w14:paraId="12625D9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AC360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186C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BC712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D145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116801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7FD8BD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03AA9AC3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2FFE4FC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6E006F96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Research  &amp;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Studies were </w:t>
      </w:r>
      <w:r w:rsidRPr="00627EF8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 achievement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21C5B7BE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926BD61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36"/>
        <w:gridCol w:w="992"/>
        <w:gridCol w:w="2835"/>
      </w:tblGrid>
      <w:tr w:rsidR="00627EF8" w:rsidRPr="00627EF8" w14:paraId="16CB5743" w14:textId="77777777" w:rsidTr="000C0AEC"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3C056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7FA8587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 /</w:t>
            </w:r>
            <w:proofErr w:type="gramEnd"/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study Title 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855FC4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Single / Shared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15BD35F3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Journal</w:t>
            </w:r>
          </w:p>
        </w:tc>
      </w:tr>
      <w:tr w:rsidR="00627EF8" w:rsidRPr="00627EF8" w14:paraId="71744709" w14:textId="77777777" w:rsidTr="000C0AEC">
        <w:trPr>
          <w:trHeight w:hRule="exact" w:val="708"/>
        </w:trPr>
        <w:tc>
          <w:tcPr>
            <w:tcW w:w="570" w:type="dxa"/>
            <w:shd w:val="pct5" w:color="auto" w:fill="auto"/>
          </w:tcPr>
          <w:p w14:paraId="11DF70B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43F41258" w14:textId="29A4FF98" w:rsidR="00627EF8" w:rsidRPr="00627EF8" w:rsidRDefault="001B27CF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36">
              <w:rPr>
                <w:b/>
                <w:bCs/>
                <w:color w:val="333333"/>
                <w:sz w:val="28"/>
                <w:szCs w:val="28"/>
              </w:rPr>
              <w:t>E</w:t>
            </w:r>
            <w:r>
              <w:rPr>
                <w:b/>
                <w:bCs/>
                <w:color w:val="333333"/>
                <w:sz w:val="28"/>
                <w:szCs w:val="28"/>
              </w:rPr>
              <w:t>lectrical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load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Estimation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to the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540B55">
              <w:rPr>
                <w:b/>
                <w:bCs/>
                <w:color w:val="333333"/>
                <w:sz w:val="28"/>
                <w:szCs w:val="28"/>
              </w:rPr>
              <w:t>substation’s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transformer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in the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province of</w:t>
            </w:r>
            <w:r w:rsidRPr="00177F3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7F36">
              <w:rPr>
                <w:b/>
                <w:bCs/>
                <w:color w:val="333333"/>
                <w:sz w:val="28"/>
                <w:szCs w:val="28"/>
              </w:rPr>
              <w:t>W</w:t>
            </w:r>
            <w:r>
              <w:rPr>
                <w:b/>
                <w:bCs/>
                <w:color w:val="333333"/>
                <w:sz w:val="28"/>
                <w:szCs w:val="28"/>
              </w:rPr>
              <w:t>asit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5708919" w14:textId="05588FAB" w:rsidR="00627EF8" w:rsidRPr="00627EF8" w:rsidRDefault="001B27CF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2835" w:type="dxa"/>
            <w:shd w:val="clear" w:color="auto" w:fill="auto"/>
          </w:tcPr>
          <w:p w14:paraId="4948305D" w14:textId="2CF6E532" w:rsidR="00627EF8" w:rsidRPr="00627EF8" w:rsidRDefault="00E70C8B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science and Medicine</w:t>
            </w:r>
          </w:p>
        </w:tc>
      </w:tr>
      <w:tr w:rsidR="00627EF8" w:rsidRPr="00627EF8" w14:paraId="2DD3E696" w14:textId="77777777" w:rsidTr="000C0AEC">
        <w:trPr>
          <w:trHeight w:hRule="exact" w:val="928"/>
        </w:trPr>
        <w:tc>
          <w:tcPr>
            <w:tcW w:w="570" w:type="dxa"/>
            <w:shd w:val="pct5" w:color="auto" w:fill="auto"/>
          </w:tcPr>
          <w:p w14:paraId="14D609A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723CF600" w14:textId="2D105BDF" w:rsidR="00627EF8" w:rsidRPr="00627EF8" w:rsidRDefault="00540B55" w:rsidP="00540B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Comparative Study of Energy Storage Technologies</w:t>
            </w:r>
          </w:p>
        </w:tc>
        <w:tc>
          <w:tcPr>
            <w:tcW w:w="992" w:type="dxa"/>
            <w:shd w:val="clear" w:color="auto" w:fill="auto"/>
          </w:tcPr>
          <w:p w14:paraId="27B64FE5" w14:textId="643B4745" w:rsidR="00627EF8" w:rsidRPr="00627EF8" w:rsidRDefault="00540B55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14:paraId="1823BB44" w14:textId="53333B37" w:rsidR="00627EF8" w:rsidRPr="00627EF8" w:rsidRDefault="00540B55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conference of technology institute of Baghdad </w:t>
            </w:r>
          </w:p>
        </w:tc>
      </w:tr>
      <w:tr w:rsidR="00627EF8" w:rsidRPr="00627EF8" w14:paraId="5045EF5C" w14:textId="77777777" w:rsidTr="000C0AEC">
        <w:trPr>
          <w:trHeight w:hRule="exact" w:val="1419"/>
        </w:trPr>
        <w:tc>
          <w:tcPr>
            <w:tcW w:w="570" w:type="dxa"/>
            <w:shd w:val="pct5" w:color="auto" w:fill="auto"/>
          </w:tcPr>
          <w:p w14:paraId="3541DBE3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A9D73AC" w14:textId="65AA56F5" w:rsidR="00627EF8" w:rsidRPr="0088578C" w:rsidRDefault="0088578C" w:rsidP="000C0AEC">
            <w:pPr>
              <w:shd w:val="clear" w:color="auto" w:fill="FFFFFF"/>
              <w:bidi w:val="0"/>
              <w:spacing w:before="120" w:after="12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1" w:history="1">
              <w:r w:rsidRPr="0088578C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shd w:val="clear" w:color="auto" w:fill="FFFFFF"/>
                </w:rPr>
                <w:t>Investigation of Converting a Building to Operate by Solar Energy</w:t>
              </w:r>
            </w:hyperlink>
          </w:p>
        </w:tc>
        <w:tc>
          <w:tcPr>
            <w:tcW w:w="992" w:type="dxa"/>
            <w:shd w:val="clear" w:color="auto" w:fill="auto"/>
          </w:tcPr>
          <w:p w14:paraId="456B7004" w14:textId="656A2E40" w:rsidR="00627EF8" w:rsidRPr="00627EF8" w:rsidRDefault="000C0AEC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14:paraId="45B51DD3" w14:textId="03AE52E8" w:rsidR="00627EF8" w:rsidRPr="00EB0442" w:rsidRDefault="00EB0442" w:rsidP="00627E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B04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International Journal of Engineering and Advanced Technology (IJEAT), Vol. 6 …</w:t>
            </w:r>
          </w:p>
        </w:tc>
      </w:tr>
      <w:tr w:rsidR="000C0AEC" w:rsidRPr="00627EF8" w14:paraId="283C9F4C" w14:textId="77777777" w:rsidTr="000C0AEC">
        <w:trPr>
          <w:trHeight w:hRule="exact" w:val="1411"/>
        </w:trPr>
        <w:tc>
          <w:tcPr>
            <w:tcW w:w="570" w:type="dxa"/>
            <w:shd w:val="pct5" w:color="auto" w:fill="auto"/>
          </w:tcPr>
          <w:p w14:paraId="25FC6FBE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68A09BB3" w14:textId="77777777" w:rsidR="000C0AEC" w:rsidRPr="000C0AEC" w:rsidRDefault="000C0AEC" w:rsidP="000C0AEC">
            <w:pPr>
              <w:shd w:val="clear" w:color="auto" w:fill="FFFFFF"/>
              <w:bidi w:val="0"/>
              <w:spacing w:before="120" w:after="120" w:line="240" w:lineRule="auto"/>
              <w:outlineLvl w:val="0"/>
              <w:rPr>
                <w:rFonts w:asciiTheme="majorBidi" w:eastAsia="Times New Roman" w:hAnsiTheme="majorBidi" w:cstheme="majorBidi"/>
                <w:color w:val="1A1A1A"/>
                <w:kern w:val="36"/>
                <w:sz w:val="24"/>
                <w:szCs w:val="24"/>
              </w:rPr>
            </w:pPr>
            <w:r w:rsidRPr="000C0AEC">
              <w:rPr>
                <w:rFonts w:asciiTheme="majorBidi" w:eastAsia="Times New Roman" w:hAnsiTheme="majorBidi" w:cstheme="majorBidi"/>
                <w:color w:val="1A1A1A"/>
                <w:kern w:val="36"/>
                <w:sz w:val="24"/>
                <w:szCs w:val="24"/>
              </w:rPr>
              <w:t>Power Control Strategy for Hybrid System Using Three-Level Converters for an Insulated Micro-Grid System Application</w:t>
            </w:r>
          </w:p>
          <w:p w14:paraId="6057A543" w14:textId="77777777" w:rsidR="000C0AEC" w:rsidRPr="004D7B36" w:rsidRDefault="000C0AEC" w:rsidP="000C0AE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6BE1FE" w14:textId="74820F1F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14:paraId="4EC9A144" w14:textId="3C8B0416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MDPI</w:t>
            </w:r>
          </w:p>
        </w:tc>
      </w:tr>
      <w:tr w:rsidR="000C0AEC" w:rsidRPr="00627EF8" w14:paraId="230A7509" w14:textId="77777777" w:rsidTr="00E562C0">
        <w:trPr>
          <w:trHeight w:hRule="exact" w:val="1088"/>
        </w:trPr>
        <w:tc>
          <w:tcPr>
            <w:tcW w:w="570" w:type="dxa"/>
            <w:shd w:val="pct5" w:color="auto" w:fill="auto"/>
          </w:tcPr>
          <w:p w14:paraId="38B7E82C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0252B75B" w14:textId="6AAEF85B" w:rsidR="000C0AEC" w:rsidRPr="00627EF8" w:rsidRDefault="004D7B36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investigation of inverters types in generating 220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 from Solar Batteries</w:t>
            </w:r>
          </w:p>
        </w:tc>
        <w:tc>
          <w:tcPr>
            <w:tcW w:w="992" w:type="dxa"/>
            <w:shd w:val="clear" w:color="auto" w:fill="auto"/>
          </w:tcPr>
          <w:p w14:paraId="3A50C998" w14:textId="55EF4301" w:rsidR="000C0AEC" w:rsidRPr="00627EF8" w:rsidRDefault="004D7B36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835" w:type="dxa"/>
            <w:shd w:val="clear" w:color="auto" w:fill="auto"/>
          </w:tcPr>
          <w:p w14:paraId="00AE500C" w14:textId="77777777" w:rsidR="00E562C0" w:rsidRPr="00E562C0" w:rsidRDefault="00E562C0" w:rsidP="00E562C0">
            <w:pPr>
              <w:pStyle w:val="3"/>
              <w:pBdr>
                <w:bottom w:val="single" w:sz="18" w:space="8" w:color="F5F5F5"/>
              </w:pBdr>
              <w:shd w:val="clear" w:color="auto" w:fill="FFFFFF"/>
              <w:bidi w:val="0"/>
              <w:spacing w:before="0" w:after="300" w:line="390" w:lineRule="atLeast"/>
              <w:rPr>
                <w:rFonts w:asciiTheme="majorBidi" w:hAnsiTheme="majorBidi"/>
                <w:color w:val="000000" w:themeColor="text1"/>
              </w:rPr>
            </w:pPr>
            <w:r w:rsidRPr="00E562C0">
              <w:rPr>
                <w:rFonts w:asciiTheme="majorBidi" w:hAnsiTheme="majorBidi"/>
                <w:color w:val="000000" w:themeColor="text1"/>
              </w:rPr>
              <w:t>journal of Electrical and Power System Engineering</w:t>
            </w:r>
          </w:p>
          <w:p w14:paraId="48529427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EC" w:rsidRPr="00627EF8" w14:paraId="06DF4714" w14:textId="77777777" w:rsidTr="000C0AEC">
        <w:trPr>
          <w:trHeight w:hRule="exact" w:val="397"/>
        </w:trPr>
        <w:tc>
          <w:tcPr>
            <w:tcW w:w="570" w:type="dxa"/>
            <w:shd w:val="pct5" w:color="auto" w:fill="auto"/>
          </w:tcPr>
          <w:p w14:paraId="63389E14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0E154DDE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590700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6E848A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EC" w:rsidRPr="00627EF8" w14:paraId="2B8BD252" w14:textId="77777777" w:rsidTr="000C0AEC">
        <w:trPr>
          <w:trHeight w:hRule="exact" w:val="397"/>
        </w:trPr>
        <w:tc>
          <w:tcPr>
            <w:tcW w:w="570" w:type="dxa"/>
            <w:shd w:val="pct5" w:color="auto" w:fill="auto"/>
          </w:tcPr>
          <w:p w14:paraId="3EB66C6F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776AB191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2B004F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B7C19F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EC" w:rsidRPr="00627EF8" w14:paraId="46608917" w14:textId="77777777" w:rsidTr="000C0AEC">
        <w:trPr>
          <w:trHeight w:hRule="exact" w:val="397"/>
        </w:trPr>
        <w:tc>
          <w:tcPr>
            <w:tcW w:w="570" w:type="dxa"/>
            <w:shd w:val="pct5" w:color="auto" w:fill="auto"/>
          </w:tcPr>
          <w:p w14:paraId="2E105A4C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4464EC87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D2C57E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EF536F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EC" w:rsidRPr="00627EF8" w14:paraId="23E82399" w14:textId="77777777" w:rsidTr="000C0AEC">
        <w:trPr>
          <w:trHeight w:hRule="exact" w:val="397"/>
        </w:trPr>
        <w:tc>
          <w:tcPr>
            <w:tcW w:w="570" w:type="dxa"/>
            <w:shd w:val="pct5" w:color="auto" w:fill="auto"/>
          </w:tcPr>
          <w:p w14:paraId="007800F0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16C8B8E7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6A34DC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7AB114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EC" w:rsidRPr="00627EF8" w14:paraId="5BEAE2F3" w14:textId="77777777" w:rsidTr="000C0AEC">
        <w:trPr>
          <w:trHeight w:hRule="exact" w:val="397"/>
        </w:trPr>
        <w:tc>
          <w:tcPr>
            <w:tcW w:w="570" w:type="dxa"/>
            <w:shd w:val="pct5" w:color="auto" w:fill="auto"/>
          </w:tcPr>
          <w:p w14:paraId="1BAA5FC7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</w:tcPr>
          <w:p w14:paraId="72291BCC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1C5E64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5DF0C8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AEC" w:rsidRPr="00627EF8" w14:paraId="6CE88F5A" w14:textId="77777777" w:rsidTr="000C0AEC">
        <w:trPr>
          <w:trHeight w:hRule="exact" w:val="397"/>
        </w:trPr>
        <w:tc>
          <w:tcPr>
            <w:tcW w:w="570" w:type="dxa"/>
            <w:shd w:val="pct5" w:color="auto" w:fill="auto"/>
          </w:tcPr>
          <w:p w14:paraId="5D116A41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02621A0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E49AB7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104309" w14:textId="77777777" w:rsidR="000C0AEC" w:rsidRPr="00627EF8" w:rsidRDefault="000C0AEC" w:rsidP="000C0A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D05CCB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4849D34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E8FBC58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93763" w14:textId="77777777" w:rsid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86F944" w14:textId="77777777" w:rsidR="00DA0751" w:rsidRPr="00627EF8" w:rsidRDefault="00DA0751" w:rsidP="00DA0751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EAC61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7CFCA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B6E53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41608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7.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skills</w:t>
      </w:r>
      <w:r w:rsidRPr="00627E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proofErr w:type="gramEnd"/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7BFE0D5D" w14:textId="5AE711B3" w:rsidR="00627EF8" w:rsidRPr="00627EF8" w:rsidRDefault="00424468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 in teaching engineering sciences</w:t>
      </w:r>
      <w:r w:rsidR="00627EF8"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53AE88" w14:textId="26FDAFC6" w:rsidR="00627EF8" w:rsidRPr="00627EF8" w:rsidRDefault="00424468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 in manufacturing control panels</w:t>
      </w:r>
      <w:r w:rsidR="00627EF8"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5B7A17" w14:textId="4AFD3115" w:rsidR="00627EF8" w:rsidRPr="00627EF8" w:rsidRDefault="00424468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 in maintaining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, installing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&amp;operating elec. Generators.</w:t>
      </w:r>
    </w:p>
    <w:p w14:paraId="7D67804B" w14:textId="130D42B5" w:rsidR="00627EF8" w:rsidRPr="00627EF8" w:rsidRDefault="00424468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Skill in high &amp; lo tension electrical distribution lines </w:t>
      </w:r>
    </w:p>
    <w:p w14:paraId="06B1C971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9A1D4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2418B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95154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The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Hobbies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7261E991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14A48A7" w14:textId="196EE265" w:rsidR="00627EF8" w:rsidRPr="00627EF8" w:rsidRDefault="0042446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reading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9D1F494" w14:textId="38B6385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44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swimming </w:t>
      </w:r>
    </w:p>
    <w:p w14:paraId="56A0974C" w14:textId="693F00C4" w:rsidR="00627EF8" w:rsidRPr="00627EF8" w:rsidRDefault="0042446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agriculture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9D92E07" w14:textId="04B18751" w:rsidR="00627EF8" w:rsidRPr="00627EF8" w:rsidRDefault="0042446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Beekeeping</w:t>
      </w:r>
    </w:p>
    <w:p w14:paraId="4BC7A034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59C6AE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27C83E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39D3DA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D815087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Associations and </w:t>
      </w:r>
      <w:proofErr w:type="gramStart"/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>unions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</w:p>
    <w:p w14:paraId="34FB07F6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1D6D35B2" w14:textId="6B8BAA30" w:rsidR="00627EF8" w:rsidRPr="00627EF8" w:rsidRDefault="0042446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627EF8"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EC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of the Iraq </w:t>
      </w:r>
      <w:proofErr w:type="gramStart"/>
      <w:r w:rsidR="001E1EC0">
        <w:rPr>
          <w:rFonts w:ascii="Times New Roman" w:eastAsia="Times New Roman" w:hAnsi="Times New Roman" w:cs="Times New Roman"/>
          <w:sz w:val="24"/>
          <w:szCs w:val="24"/>
          <w:lang w:bidi="ar-IQ"/>
        </w:rPr>
        <w:t>engineers</w:t>
      </w:r>
      <w:proofErr w:type="gramEnd"/>
      <w:r w:rsidR="001E1EC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union </w:t>
      </w:r>
    </w:p>
    <w:p w14:paraId="01B1B287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A95C0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F9CC7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E475A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</w:p>
    <w:p w14:paraId="15E3FEFF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66BA320F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10.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Others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:  </w:t>
      </w:r>
    </w:p>
    <w:p w14:paraId="101F56D9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1D537DCE" w14:textId="48D1091A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E1EC0">
        <w:rPr>
          <w:rFonts w:ascii="Times New Roman" w:eastAsia="Times New Roman" w:hAnsi="Times New Roman" w:cs="Times New Roman"/>
          <w:sz w:val="36"/>
          <w:szCs w:val="36"/>
        </w:rPr>
        <w:t xml:space="preserve">Reciting the holy </w:t>
      </w:r>
      <w:proofErr w:type="gramStart"/>
      <w:r w:rsidR="001E1EC0">
        <w:rPr>
          <w:rFonts w:ascii="Times New Roman" w:eastAsia="Times New Roman" w:hAnsi="Times New Roman" w:cs="Times New Roman"/>
          <w:sz w:val="36"/>
          <w:szCs w:val="36"/>
        </w:rPr>
        <w:t>Quran .</w:t>
      </w:r>
      <w:proofErr w:type="gramEnd"/>
    </w:p>
    <w:p w14:paraId="270DF971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E2720F7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E28976C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645CF19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F26A2CA" w14:textId="77777777" w:rsidR="00077D22" w:rsidRDefault="00077D22" w:rsidP="00A7278F">
      <w:pPr>
        <w:rPr>
          <w:rtl/>
          <w:lang w:bidi="ar-IQ"/>
        </w:rPr>
      </w:pPr>
    </w:p>
    <w:sectPr w:rsidR="00077D22" w:rsidSect="00540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70" w:right="746" w:bottom="1276" w:left="993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F6B6" w14:textId="77777777" w:rsidR="00333DFC" w:rsidRDefault="00333DFC" w:rsidP="00646564">
      <w:pPr>
        <w:spacing w:after="0" w:line="240" w:lineRule="auto"/>
      </w:pPr>
      <w:r>
        <w:separator/>
      </w:r>
    </w:p>
  </w:endnote>
  <w:endnote w:type="continuationSeparator" w:id="0">
    <w:p w14:paraId="14D16913" w14:textId="77777777" w:rsidR="00333DFC" w:rsidRDefault="00333DFC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D71" w14:textId="77777777" w:rsidR="00646564" w:rsidRDefault="006465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6F9E" w14:textId="77777777" w:rsidR="00646564" w:rsidRDefault="006465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F3F3" w14:textId="77777777" w:rsidR="00646564" w:rsidRDefault="006465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7288" w14:textId="77777777" w:rsidR="00333DFC" w:rsidRDefault="00333DFC" w:rsidP="00646564">
      <w:pPr>
        <w:spacing w:after="0" w:line="240" w:lineRule="auto"/>
      </w:pPr>
      <w:r>
        <w:separator/>
      </w:r>
    </w:p>
  </w:footnote>
  <w:footnote w:type="continuationSeparator" w:id="0">
    <w:p w14:paraId="52A2824D" w14:textId="77777777" w:rsidR="00333DFC" w:rsidRDefault="00333DFC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D796" w14:textId="77777777" w:rsidR="00646564" w:rsidRDefault="00646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71888057"/>
      <w:docPartObj>
        <w:docPartGallery w:val="Watermarks"/>
        <w:docPartUnique/>
      </w:docPartObj>
    </w:sdtPr>
    <w:sdtContent>
      <w:p w14:paraId="4528B925" w14:textId="77777777" w:rsidR="00646564" w:rsidRDefault="00000000">
        <w:pPr>
          <w:pStyle w:val="a3"/>
        </w:pPr>
        <w:r>
          <w:pict w14:anchorId="1F5DAC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1025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7261" w14:textId="77777777" w:rsidR="00646564" w:rsidRDefault="00646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992521922">
    <w:abstractNumId w:val="2"/>
  </w:num>
  <w:num w:numId="2" w16cid:durableId="1506901175">
    <w:abstractNumId w:val="0"/>
  </w:num>
  <w:num w:numId="3" w16cid:durableId="121307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A1"/>
    <w:rsid w:val="00077D22"/>
    <w:rsid w:val="000C0AEC"/>
    <w:rsid w:val="000E46E2"/>
    <w:rsid w:val="00105EE2"/>
    <w:rsid w:val="0015083F"/>
    <w:rsid w:val="00194C08"/>
    <w:rsid w:val="001A037B"/>
    <w:rsid w:val="001B27CF"/>
    <w:rsid w:val="001E1EC0"/>
    <w:rsid w:val="001F5B1D"/>
    <w:rsid w:val="0021278F"/>
    <w:rsid w:val="00242312"/>
    <w:rsid w:val="0025020B"/>
    <w:rsid w:val="002A078C"/>
    <w:rsid w:val="002A4394"/>
    <w:rsid w:val="002C36B2"/>
    <w:rsid w:val="002C4E54"/>
    <w:rsid w:val="00333DFC"/>
    <w:rsid w:val="003D51AB"/>
    <w:rsid w:val="00403EC2"/>
    <w:rsid w:val="00424468"/>
    <w:rsid w:val="004903BB"/>
    <w:rsid w:val="004D7B36"/>
    <w:rsid w:val="00512FC0"/>
    <w:rsid w:val="00540B55"/>
    <w:rsid w:val="005A74A5"/>
    <w:rsid w:val="00627EF8"/>
    <w:rsid w:val="00646564"/>
    <w:rsid w:val="006A05A1"/>
    <w:rsid w:val="007F28B7"/>
    <w:rsid w:val="0088578C"/>
    <w:rsid w:val="008F2732"/>
    <w:rsid w:val="009112BE"/>
    <w:rsid w:val="009500D7"/>
    <w:rsid w:val="00964372"/>
    <w:rsid w:val="00A019EE"/>
    <w:rsid w:val="00A57031"/>
    <w:rsid w:val="00A7278F"/>
    <w:rsid w:val="00AB4D8B"/>
    <w:rsid w:val="00AF70B5"/>
    <w:rsid w:val="00B12BC3"/>
    <w:rsid w:val="00B80C16"/>
    <w:rsid w:val="00BE20B7"/>
    <w:rsid w:val="00CC3D09"/>
    <w:rsid w:val="00D766B5"/>
    <w:rsid w:val="00D9784A"/>
    <w:rsid w:val="00DA0751"/>
    <w:rsid w:val="00DA3522"/>
    <w:rsid w:val="00E251A7"/>
    <w:rsid w:val="00E5460C"/>
    <w:rsid w:val="00E562C0"/>
    <w:rsid w:val="00E70C8B"/>
    <w:rsid w:val="00EB0442"/>
    <w:rsid w:val="00ED1536"/>
    <w:rsid w:val="00F00C94"/>
    <w:rsid w:val="00FD2CD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107E"/>
  <w15:docId w15:val="{24CB459C-9873-4F50-89FB-16BC942C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C0AE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6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character" w:customStyle="1" w:styleId="longtext">
    <w:name w:val="long_text"/>
    <w:basedOn w:val="a0"/>
    <w:rsid w:val="001B27CF"/>
  </w:style>
  <w:style w:type="character" w:customStyle="1" w:styleId="1Char">
    <w:name w:val="العنوان 1 Char"/>
    <w:basedOn w:val="a0"/>
    <w:link w:val="1"/>
    <w:uiPriority w:val="9"/>
    <w:rsid w:val="000C0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88578C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E562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OPkBzG4AAAAJ&amp;citation_for_view=OPkBzG4AAAAJ:qjMakFHDy7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OPkBzG4AAAAJ&amp;citation_for_view=OPkBzG4AAAAJ:qjMakFHDy7s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62FD-36BF-4F90-830C-77872D5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454</TotalTime>
  <Pages>10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kareem shaheed</cp:lastModifiedBy>
  <cp:revision>7</cp:revision>
  <dcterms:created xsi:type="dcterms:W3CDTF">2024-02-28T08:18:00Z</dcterms:created>
  <dcterms:modified xsi:type="dcterms:W3CDTF">2024-02-29T07:38:00Z</dcterms:modified>
</cp:coreProperties>
</file>